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CF0A0" w14:textId="77777777" w:rsidR="00E97402" w:rsidRDefault="00E97402">
      <w:pPr>
        <w:pStyle w:val="Text"/>
        <w:ind w:firstLine="0"/>
        <w:rPr>
          <w:sz w:val="18"/>
          <w:szCs w:val="18"/>
        </w:rPr>
      </w:pPr>
    </w:p>
    <w:p w14:paraId="7137EFF5" w14:textId="6087272E" w:rsidR="00E97402" w:rsidRPr="004D1DF8" w:rsidRDefault="00165F7C" w:rsidP="00165F7C">
      <w:pPr>
        <w:pStyle w:val="Title"/>
        <w:framePr w:wrap="notBeside"/>
        <w:rPr>
          <w:color w:val="004496"/>
        </w:rPr>
      </w:pPr>
      <w:r w:rsidRPr="004D1DF8">
        <w:rPr>
          <w:color w:val="004496"/>
        </w:rPr>
        <w:t>Preparation of Papers for IJRIS (2023)</w:t>
      </w:r>
    </w:p>
    <w:p w14:paraId="09FD6EF0" w14:textId="77777777" w:rsidR="00E97402" w:rsidRPr="004D1DF8" w:rsidRDefault="00250BCD" w:rsidP="00411CE4">
      <w:pPr>
        <w:pStyle w:val="Authors"/>
        <w:framePr w:wrap="notBeside"/>
        <w:spacing w:after="0" w:line="276" w:lineRule="auto"/>
      </w:pPr>
      <w:r w:rsidRPr="004D1DF8">
        <w:t>First Author</w:t>
      </w:r>
      <w:r w:rsidR="00112A5E" w:rsidRPr="004D1DF8">
        <w:rPr>
          <w:vertAlign w:val="superscript"/>
        </w:rPr>
        <w:t>1</w:t>
      </w:r>
      <w:r w:rsidRPr="004D1DF8">
        <w:t>, Second Author</w:t>
      </w:r>
      <w:r w:rsidR="00112A5E" w:rsidRPr="004D1DF8">
        <w:rPr>
          <w:vertAlign w:val="superscript"/>
        </w:rPr>
        <w:t>2</w:t>
      </w:r>
      <w:r w:rsidRPr="004D1DF8">
        <w:t>, Third Author</w:t>
      </w:r>
      <w:r w:rsidR="00281A09" w:rsidRPr="004D1DF8">
        <w:rPr>
          <w:vertAlign w:val="superscript"/>
        </w:rPr>
        <w:t>3</w:t>
      </w:r>
      <w:r w:rsidR="00112A5E" w:rsidRPr="004D1DF8">
        <w:rPr>
          <w:vertAlign w:val="superscript"/>
        </w:rPr>
        <w:br/>
      </w:r>
      <w:r w:rsidR="00112A5E" w:rsidRPr="004D1DF8">
        <w:rPr>
          <w:i/>
          <w:sz w:val="16"/>
          <w:szCs w:val="16"/>
          <w:vertAlign w:val="superscript"/>
        </w:rPr>
        <w:t>1</w:t>
      </w:r>
      <w:r w:rsidR="00597A15" w:rsidRPr="004D1DF8">
        <w:rPr>
          <w:i/>
          <w:sz w:val="16"/>
          <w:szCs w:val="16"/>
        </w:rPr>
        <w:t>D</w:t>
      </w:r>
      <w:r w:rsidR="00B13430" w:rsidRPr="004D1DF8">
        <w:rPr>
          <w:i/>
          <w:sz w:val="16"/>
          <w:szCs w:val="16"/>
        </w:rPr>
        <w:t>esignation, D</w:t>
      </w:r>
      <w:r w:rsidR="00597A15" w:rsidRPr="004D1DF8">
        <w:rPr>
          <w:i/>
          <w:sz w:val="16"/>
          <w:szCs w:val="16"/>
        </w:rPr>
        <w:t>epartment</w:t>
      </w:r>
      <w:r w:rsidR="00112A5E" w:rsidRPr="004D1DF8">
        <w:rPr>
          <w:i/>
          <w:sz w:val="16"/>
          <w:szCs w:val="16"/>
        </w:rPr>
        <w:t xml:space="preserve">, </w:t>
      </w:r>
      <w:r w:rsidR="00597A15" w:rsidRPr="004D1DF8">
        <w:rPr>
          <w:i/>
          <w:sz w:val="16"/>
          <w:szCs w:val="16"/>
        </w:rPr>
        <w:t>Organization, City, Country</w:t>
      </w:r>
      <w:r w:rsidR="00112A5E" w:rsidRPr="004D1DF8">
        <w:rPr>
          <w:i/>
          <w:sz w:val="16"/>
          <w:szCs w:val="16"/>
        </w:rPr>
        <w:br/>
      </w:r>
      <w:r w:rsidR="00B13430" w:rsidRPr="004D1DF8">
        <w:rPr>
          <w:i/>
          <w:sz w:val="16"/>
          <w:szCs w:val="16"/>
          <w:vertAlign w:val="superscript"/>
        </w:rPr>
        <w:t>2</w:t>
      </w:r>
      <w:r w:rsidR="00B13430" w:rsidRPr="004D1DF8">
        <w:rPr>
          <w:i/>
          <w:sz w:val="16"/>
          <w:szCs w:val="16"/>
        </w:rPr>
        <w:t>Designation, Department, Organization, City, Country</w:t>
      </w:r>
    </w:p>
    <w:p w14:paraId="5A959413" w14:textId="1CE9B84E" w:rsidR="00B13430" w:rsidRPr="004D1DF8" w:rsidRDefault="00122D82" w:rsidP="00B13430">
      <w:pPr>
        <w:pStyle w:val="Abstract"/>
      </w:pPr>
      <w:r w:rsidRPr="004D1DF8">
        <w:rPr>
          <w:color w:val="11A0DB"/>
        </w:rPr>
        <w:t>Abstract—</w:t>
      </w:r>
      <w:r w:rsidR="004413BB">
        <w:rPr>
          <w:color w:val="11A0DB"/>
        </w:rPr>
        <w:t xml:space="preserve"> </w:t>
      </w:r>
      <w:r w:rsidR="00B13430" w:rsidRPr="004D1DF8">
        <w:t>These instructions give you guidelines</w:t>
      </w:r>
      <w:r w:rsidR="009D14B5" w:rsidRPr="004D1DF8">
        <w:t xml:space="preserve"> for preparing papers for IJ</w:t>
      </w:r>
      <w:r w:rsidR="00176268" w:rsidRPr="004D1DF8">
        <w:t>RIS</w:t>
      </w:r>
      <w:r w:rsidR="00B13430" w:rsidRPr="004D1DF8">
        <w:t xml:space="preserve"> Journal</w:t>
      </w:r>
      <w:r w:rsidR="00B13430" w:rsidRPr="004D1DF8">
        <w:rPr>
          <w:i/>
          <w:iCs/>
        </w:rPr>
        <w:t>.</w:t>
      </w:r>
      <w:r w:rsidR="00B13430" w:rsidRPr="004D1DF8">
        <w:t xml:space="preserve"> Use this document as a template to prepare your paper. Copy and paste the content to prepare the paper.</w:t>
      </w:r>
    </w:p>
    <w:p w14:paraId="375E8128" w14:textId="77777777" w:rsidR="00B13430" w:rsidRDefault="00B13430" w:rsidP="00B13430">
      <w:pPr>
        <w:pStyle w:val="IndexTerms"/>
        <w:rPr>
          <w:i/>
          <w:iCs/>
        </w:rPr>
      </w:pPr>
      <w:bookmarkStart w:id="0" w:name="PointTmp"/>
    </w:p>
    <w:p w14:paraId="3F8DB6B8" w14:textId="1D09D2D3" w:rsidR="00B13430" w:rsidRPr="004D1DF8" w:rsidRDefault="00122D82" w:rsidP="00B13430">
      <w:pPr>
        <w:pStyle w:val="IndexTerms"/>
      </w:pPr>
      <w:r w:rsidRPr="004D1DF8">
        <w:rPr>
          <w:i/>
          <w:iCs/>
          <w:color w:val="11A0DB"/>
        </w:rPr>
        <w:t>Index Terms—</w:t>
      </w:r>
      <w:r w:rsidR="004413BB">
        <w:t xml:space="preserve"> </w:t>
      </w:r>
      <w:r w:rsidRPr="004D1DF8">
        <w:t>Enter key words or phrases in alphabetical order, separated by commas</w:t>
      </w:r>
    </w:p>
    <w:bookmarkEnd w:id="0"/>
    <w:p w14:paraId="3AA78CDB" w14:textId="77777777" w:rsidR="00B13430" w:rsidRPr="00671EA1" w:rsidRDefault="00B13430" w:rsidP="004D1DF8">
      <w:pPr>
        <w:pStyle w:val="Heading1"/>
      </w:pPr>
      <w:r w:rsidRPr="004D1DF8">
        <w:t>Introduction</w:t>
      </w:r>
    </w:p>
    <w:p w14:paraId="48D3897F" w14:textId="77777777" w:rsidR="00B13430" w:rsidRDefault="00B13430" w:rsidP="00B13430">
      <w:pPr>
        <w:pStyle w:val="Text"/>
      </w:pPr>
      <w:r>
        <w:t xml:space="preserve">The document starts here. Copy and paste the content in the paragraphs. </w:t>
      </w:r>
    </w:p>
    <w:p w14:paraId="764EA21A" w14:textId="7B24A0ED" w:rsidR="00B13430" w:rsidRDefault="00B13430" w:rsidP="00B13430">
      <w:pPr>
        <w:pStyle w:val="Text"/>
      </w:pPr>
      <w:r>
        <w:t>The section title also can be copied and paste it, when you need new section and type the section heading as per your requirement.</w:t>
      </w:r>
    </w:p>
    <w:p w14:paraId="41ADBEE6" w14:textId="5E9BE99B" w:rsidR="00B13430" w:rsidRPr="00176268" w:rsidRDefault="00B13430" w:rsidP="00176268">
      <w:pPr>
        <w:pStyle w:val="Heading1"/>
        <w:rPr>
          <w:rStyle w:val="Strong"/>
          <w:b/>
          <w:bCs w:val="0"/>
        </w:rPr>
      </w:pPr>
      <w:r w:rsidRPr="00176268">
        <w:rPr>
          <w:rStyle w:val="Strong"/>
          <w:b/>
          <w:bCs w:val="0"/>
        </w:rPr>
        <w:t>Guidelines</w:t>
      </w:r>
    </w:p>
    <w:p w14:paraId="41815658" w14:textId="03180E3F" w:rsidR="00B13430" w:rsidRDefault="00B13430" w:rsidP="00B13430">
      <w:pPr>
        <w:pStyle w:val="Heading2"/>
      </w:pPr>
      <w:r>
        <w:t>Subsection</w:t>
      </w:r>
    </w:p>
    <w:p w14:paraId="19DA512D" w14:textId="086CE031" w:rsidR="00B13430" w:rsidRDefault="00B13430" w:rsidP="00B13430">
      <w:pPr>
        <w:pStyle w:val="Text"/>
      </w:pPr>
      <w:r>
        <w:t>The above section says how to prepare a subsection. Just copy and paste the subsection, whenever you need it. The numbers will be automatically changes when you add new subsection. Once you paste it, change the subsection heading as per your requirement.</w:t>
      </w:r>
    </w:p>
    <w:p w14:paraId="6768F1B4" w14:textId="77777777" w:rsidR="00B13430" w:rsidRDefault="00B13430" w:rsidP="00B13430">
      <w:pPr>
        <w:pStyle w:val="Text"/>
      </w:pPr>
    </w:p>
    <w:p w14:paraId="400D75BC" w14:textId="77777777" w:rsidR="00B13430" w:rsidRPr="00E857A2" w:rsidRDefault="00B13430" w:rsidP="00B13430">
      <w:pPr>
        <w:pStyle w:val="Heading3"/>
      </w:pPr>
      <w:r>
        <w:t>Sub Subsection</w:t>
      </w:r>
    </w:p>
    <w:p w14:paraId="5F6A83FD" w14:textId="6AA19801" w:rsidR="00B13430" w:rsidRDefault="00B13430" w:rsidP="00B13430">
      <w:pPr>
        <w:pStyle w:val="Text"/>
      </w:pPr>
      <w:r>
        <w:t>If you have a sub subsection, then copy and paste the sub subsection heading and modify the heading.</w:t>
      </w:r>
    </w:p>
    <w:p w14:paraId="145660D2" w14:textId="5EB232AF" w:rsidR="00B13430" w:rsidRDefault="00B13430" w:rsidP="00B13430">
      <w:pPr>
        <w:pStyle w:val="Text"/>
      </w:pPr>
      <w:r>
        <w:t xml:space="preserve">If you have more sub points you can use as per the requirement. </w:t>
      </w:r>
    </w:p>
    <w:p w14:paraId="50CD1EF2" w14:textId="3F8E6B86" w:rsidR="00B13430" w:rsidRDefault="00B13430" w:rsidP="00B13430">
      <w:pPr>
        <w:pStyle w:val="Text"/>
        <w:numPr>
          <w:ilvl w:val="0"/>
          <w:numId w:val="42"/>
        </w:numPr>
      </w:pPr>
      <w:r>
        <w:t>Numbering</w:t>
      </w:r>
    </w:p>
    <w:p w14:paraId="68290EC4" w14:textId="77AA19A0" w:rsidR="00B13430" w:rsidRDefault="00B13430" w:rsidP="00B13430">
      <w:pPr>
        <w:pStyle w:val="Text"/>
        <w:numPr>
          <w:ilvl w:val="0"/>
          <w:numId w:val="43"/>
        </w:numPr>
      </w:pPr>
      <w:r>
        <w:t>Bullet points</w:t>
      </w:r>
    </w:p>
    <w:p w14:paraId="0A2861C7" w14:textId="00E5F60A" w:rsidR="00B13430" w:rsidRDefault="00B13430" w:rsidP="00B13430">
      <w:pPr>
        <w:pStyle w:val="Text"/>
        <w:ind w:firstLine="0"/>
      </w:pPr>
      <w:r>
        <w:t>You can use any style for points.</w:t>
      </w:r>
    </w:p>
    <w:p w14:paraId="4A3BCA56" w14:textId="0DE5904E" w:rsidR="00B13430" w:rsidRDefault="00B13430" w:rsidP="00B13430">
      <w:pPr>
        <w:pStyle w:val="Heading1"/>
        <w:rPr>
          <w:rStyle w:val="Strong"/>
          <w:b/>
          <w:bCs w:val="0"/>
        </w:rPr>
      </w:pPr>
      <w:r>
        <w:rPr>
          <w:rStyle w:val="Strong"/>
          <w:b/>
          <w:bCs w:val="0"/>
        </w:rPr>
        <w:t>Table</w:t>
      </w:r>
    </w:p>
    <w:p w14:paraId="72CE242C" w14:textId="56E39DAD" w:rsidR="00B13430" w:rsidRDefault="00D71C81" w:rsidP="00B13430">
      <w:pPr>
        <w:ind w:firstLine="202"/>
        <w:jc w:val="both"/>
      </w:pPr>
      <w:r>
        <w:rPr>
          <w:noProof/>
          <w:lang w:val="en-IN" w:eastAsia="en-IN"/>
        </w:rPr>
        <mc:AlternateContent>
          <mc:Choice Requires="wps">
            <w:drawing>
              <wp:anchor distT="0" distB="0" distL="114300" distR="114300" simplePos="0" relativeHeight="251659264" behindDoc="0" locked="0" layoutInCell="0" allowOverlap="1" wp14:anchorId="058A1B46" wp14:editId="164EB2F0">
                <wp:simplePos x="0" y="0"/>
                <wp:positionH relativeFrom="column">
                  <wp:align>right</wp:align>
                </wp:positionH>
                <wp:positionV relativeFrom="margin">
                  <wp:posOffset>7105650</wp:posOffset>
                </wp:positionV>
                <wp:extent cx="3208020" cy="777240"/>
                <wp:effectExtent l="0" t="0" r="0" b="381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8020" cy="777240"/>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7C33E4DB" w14:textId="77777777" w:rsidR="00D7797A" w:rsidRPr="004D1DF8" w:rsidRDefault="00D7797A" w:rsidP="00D7797A">
                            <w:pPr>
                              <w:jc w:val="center"/>
                              <w:rPr>
                                <w:sz w:val="16"/>
                                <w:szCs w:val="16"/>
                              </w:rPr>
                            </w:pPr>
                            <w:r w:rsidRPr="004D1DF8">
                              <w:rPr>
                                <w:sz w:val="16"/>
                                <w:szCs w:val="16"/>
                              </w:rPr>
                              <w:t>Table 1</w:t>
                            </w:r>
                          </w:p>
                          <w:p w14:paraId="6DDFA5D5" w14:textId="77777777" w:rsidR="00D7797A" w:rsidRPr="004D1DF8" w:rsidRDefault="00D7797A" w:rsidP="00D7797A">
                            <w:pPr>
                              <w:jc w:val="center"/>
                              <w:rPr>
                                <w:sz w:val="16"/>
                                <w:szCs w:val="16"/>
                              </w:rPr>
                            </w:pPr>
                            <w:r w:rsidRPr="004D1DF8">
                              <w:rPr>
                                <w:sz w:val="16"/>
                                <w:szCs w:val="16"/>
                              </w:rPr>
                              <w:t>Table title comes here</w:t>
                            </w:r>
                          </w:p>
                          <w:tbl>
                            <w:tblPr>
                              <w:tblStyle w:val="TableGrid"/>
                              <w:tblW w:w="0" w:type="auto"/>
                              <w:jc w:val="center"/>
                              <w:tblLook w:val="04A0" w:firstRow="1" w:lastRow="0" w:firstColumn="1" w:lastColumn="0" w:noHBand="0" w:noVBand="1"/>
                            </w:tblPr>
                            <w:tblGrid>
                              <w:gridCol w:w="1657"/>
                              <w:gridCol w:w="1658"/>
                              <w:gridCol w:w="1658"/>
                            </w:tblGrid>
                            <w:tr w:rsidR="00D7797A" w14:paraId="26635929" w14:textId="77777777" w:rsidTr="00D7797A">
                              <w:trPr>
                                <w:jc w:val="center"/>
                              </w:trPr>
                              <w:tc>
                                <w:tcPr>
                                  <w:tcW w:w="1657" w:type="dxa"/>
                                </w:tcPr>
                                <w:p w14:paraId="37E9DB62" w14:textId="77777777" w:rsidR="00D7797A" w:rsidRDefault="00D7797A" w:rsidP="00FD1D6B">
                                  <w:pPr>
                                    <w:pStyle w:val="FootnoteText"/>
                                    <w:ind w:firstLine="0"/>
                                  </w:pPr>
                                </w:p>
                              </w:tc>
                              <w:tc>
                                <w:tcPr>
                                  <w:tcW w:w="1658" w:type="dxa"/>
                                </w:tcPr>
                                <w:p w14:paraId="219213F2" w14:textId="77777777" w:rsidR="00D7797A" w:rsidRDefault="00D7797A" w:rsidP="00FD1D6B">
                                  <w:pPr>
                                    <w:pStyle w:val="FootnoteText"/>
                                    <w:ind w:firstLine="0"/>
                                  </w:pPr>
                                </w:p>
                              </w:tc>
                              <w:tc>
                                <w:tcPr>
                                  <w:tcW w:w="1658" w:type="dxa"/>
                                </w:tcPr>
                                <w:p w14:paraId="7C14007B" w14:textId="77777777" w:rsidR="00D7797A" w:rsidRDefault="00D7797A" w:rsidP="00FD1D6B">
                                  <w:pPr>
                                    <w:pStyle w:val="FootnoteText"/>
                                    <w:ind w:firstLine="0"/>
                                  </w:pPr>
                                </w:p>
                              </w:tc>
                            </w:tr>
                            <w:tr w:rsidR="00D7797A" w14:paraId="10178238" w14:textId="77777777" w:rsidTr="00D7797A">
                              <w:trPr>
                                <w:jc w:val="center"/>
                              </w:trPr>
                              <w:tc>
                                <w:tcPr>
                                  <w:tcW w:w="1657" w:type="dxa"/>
                                </w:tcPr>
                                <w:p w14:paraId="4C6031B7" w14:textId="77777777" w:rsidR="00D7797A" w:rsidRDefault="00D7797A" w:rsidP="00FD1D6B">
                                  <w:pPr>
                                    <w:pStyle w:val="FootnoteText"/>
                                    <w:ind w:firstLine="0"/>
                                  </w:pPr>
                                </w:p>
                              </w:tc>
                              <w:tc>
                                <w:tcPr>
                                  <w:tcW w:w="1658" w:type="dxa"/>
                                </w:tcPr>
                                <w:p w14:paraId="21601FAF" w14:textId="77777777" w:rsidR="00D7797A" w:rsidRDefault="00D7797A" w:rsidP="00FD1D6B">
                                  <w:pPr>
                                    <w:pStyle w:val="FootnoteText"/>
                                    <w:ind w:firstLine="0"/>
                                  </w:pPr>
                                </w:p>
                              </w:tc>
                              <w:tc>
                                <w:tcPr>
                                  <w:tcW w:w="1658" w:type="dxa"/>
                                </w:tcPr>
                                <w:p w14:paraId="7FAC4D1E" w14:textId="77777777" w:rsidR="00D7797A" w:rsidRDefault="00D7797A" w:rsidP="00FD1D6B">
                                  <w:pPr>
                                    <w:pStyle w:val="FootnoteText"/>
                                    <w:ind w:firstLine="0"/>
                                  </w:pPr>
                                </w:p>
                              </w:tc>
                            </w:tr>
                            <w:tr w:rsidR="00D7797A" w14:paraId="3A7FC4E3" w14:textId="77777777" w:rsidTr="00D7797A">
                              <w:trPr>
                                <w:jc w:val="center"/>
                              </w:trPr>
                              <w:tc>
                                <w:tcPr>
                                  <w:tcW w:w="1657" w:type="dxa"/>
                                </w:tcPr>
                                <w:p w14:paraId="70EB5DCE" w14:textId="77777777" w:rsidR="00D7797A" w:rsidRDefault="00D7797A" w:rsidP="00FD1D6B">
                                  <w:pPr>
                                    <w:pStyle w:val="FootnoteText"/>
                                    <w:ind w:firstLine="0"/>
                                  </w:pPr>
                                </w:p>
                              </w:tc>
                              <w:tc>
                                <w:tcPr>
                                  <w:tcW w:w="1658" w:type="dxa"/>
                                </w:tcPr>
                                <w:p w14:paraId="107AA246" w14:textId="77777777" w:rsidR="00D7797A" w:rsidRDefault="00D7797A" w:rsidP="00FD1D6B">
                                  <w:pPr>
                                    <w:pStyle w:val="FootnoteText"/>
                                    <w:ind w:firstLine="0"/>
                                  </w:pPr>
                                </w:p>
                              </w:tc>
                              <w:tc>
                                <w:tcPr>
                                  <w:tcW w:w="1658" w:type="dxa"/>
                                </w:tcPr>
                                <w:p w14:paraId="4BB0036A" w14:textId="77777777" w:rsidR="00D7797A" w:rsidRDefault="00D7797A" w:rsidP="00FD1D6B">
                                  <w:pPr>
                                    <w:pStyle w:val="FootnoteText"/>
                                    <w:ind w:firstLine="0"/>
                                  </w:pPr>
                                </w:p>
                              </w:tc>
                            </w:tr>
                            <w:tr w:rsidR="00D7797A" w14:paraId="41164B38" w14:textId="77777777" w:rsidTr="00D7797A">
                              <w:trPr>
                                <w:jc w:val="center"/>
                              </w:trPr>
                              <w:tc>
                                <w:tcPr>
                                  <w:tcW w:w="1657" w:type="dxa"/>
                                </w:tcPr>
                                <w:p w14:paraId="52B107F7" w14:textId="77777777" w:rsidR="00D7797A" w:rsidRDefault="00D7797A" w:rsidP="00FD1D6B">
                                  <w:pPr>
                                    <w:pStyle w:val="FootnoteText"/>
                                    <w:ind w:firstLine="0"/>
                                  </w:pPr>
                                </w:p>
                              </w:tc>
                              <w:tc>
                                <w:tcPr>
                                  <w:tcW w:w="1658" w:type="dxa"/>
                                </w:tcPr>
                                <w:p w14:paraId="6C8B5DDA" w14:textId="77777777" w:rsidR="00D7797A" w:rsidRDefault="00D7797A" w:rsidP="00FD1D6B">
                                  <w:pPr>
                                    <w:pStyle w:val="FootnoteText"/>
                                    <w:ind w:firstLine="0"/>
                                  </w:pPr>
                                </w:p>
                              </w:tc>
                              <w:tc>
                                <w:tcPr>
                                  <w:tcW w:w="1658" w:type="dxa"/>
                                </w:tcPr>
                                <w:p w14:paraId="399C6D35" w14:textId="77777777" w:rsidR="00D7797A" w:rsidRDefault="00D7797A" w:rsidP="00FD1D6B">
                                  <w:pPr>
                                    <w:pStyle w:val="FootnoteText"/>
                                    <w:ind w:firstLine="0"/>
                                  </w:pPr>
                                </w:p>
                              </w:tc>
                            </w:tr>
                          </w:tbl>
                          <w:p w14:paraId="01C4CEF8" w14:textId="77777777" w:rsidR="00D7797A" w:rsidRDefault="00D7797A" w:rsidP="00D7797A">
                            <w:pPr>
                              <w:pStyle w:val="FootnoteText"/>
                            </w:pPr>
                          </w:p>
                          <w:p w14:paraId="7644A4A8" w14:textId="77777777" w:rsidR="00D7797A" w:rsidRDefault="00D7797A" w:rsidP="00D7797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8A1B46" id="_x0000_t202" coordsize="21600,21600" o:spt="202" path="m,l,21600r21600,l21600,xe">
                <v:stroke joinstyle="miter"/>
                <v:path gradientshapeok="t" o:connecttype="rect"/>
              </v:shapetype>
              <v:shape id="Text Box 2" o:spid="_x0000_s1026" type="#_x0000_t202" style="position:absolute;left:0;text-align:left;margin-left:201.4pt;margin-top:559.5pt;width:252.6pt;height:61.2pt;z-index:251659264;visibility:visible;mso-wrap-style:square;mso-width-percent:0;mso-height-percent:0;mso-wrap-distance-left:9pt;mso-wrap-distance-top:0;mso-wrap-distance-right:9pt;mso-wrap-distance-bottom:0;mso-position-horizontal:right;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" o:allowincell="f" stroked="f">
                <v:textbox inset="0,0,0,0">
                  <w:txbxContent>
                    <w:p w14:paraId="7C33E4DB" w14:textId="77777777" w:rsidR="00D7797A" w:rsidRPr="004D1DF8" w:rsidRDefault="00D7797A" w:rsidP="00D7797A">
                      <w:pPr>
                        <w:jc w:val="center"/>
                        <w:rPr>
                          <w:sz w:val="16"/>
                          <w:szCs w:val="16"/>
                        </w:rPr>
                      </w:pPr>
                      <w:r w:rsidRPr="004D1DF8">
                        <w:rPr>
                          <w:sz w:val="16"/>
                          <w:szCs w:val="16"/>
                        </w:rPr>
                        <w:t>Table 1</w:t>
                      </w:r>
                    </w:p>
                    <w:p w14:paraId="6DDFA5D5" w14:textId="77777777" w:rsidR="00D7797A" w:rsidRPr="004D1DF8" w:rsidRDefault="00D7797A" w:rsidP="00D7797A">
                      <w:pPr>
                        <w:jc w:val="center"/>
                        <w:rPr>
                          <w:sz w:val="16"/>
                          <w:szCs w:val="16"/>
                        </w:rPr>
                      </w:pPr>
                      <w:r w:rsidRPr="004D1DF8">
                        <w:rPr>
                          <w:sz w:val="16"/>
                          <w:szCs w:val="16"/>
                        </w:rPr>
                        <w:t>Table title comes here</w:t>
                      </w:r>
                    </w:p>
                    <w:tbl>
                      <w:tblPr>
                        <w:tblStyle w:val="TableGrid"/>
                        <w:tblW w:w="0" w:type="auto"/>
                        <w:jc w:val="center"/>
                        <w:tblLook w:val="04A0" w:firstRow="1" w:lastRow="0" w:firstColumn="1" w:lastColumn="0" w:noHBand="0" w:noVBand="1"/>
                      </w:tblPr>
                      <w:tblGrid>
                        <w:gridCol w:w="1657"/>
                        <w:gridCol w:w="1658"/>
                        <w:gridCol w:w="1658"/>
                      </w:tblGrid>
                      <w:tr w:rsidR="00D7797A" w14:paraId="26635929" w14:textId="77777777" w:rsidTr="00D7797A">
                        <w:trPr>
                          <w:jc w:val="center"/>
                        </w:trPr>
                        <w:tc>
                          <w:tcPr>
                            <w:tcW w:w="1657" w:type="dxa"/>
                          </w:tcPr>
                          <w:p w14:paraId="37E9DB62" w14:textId="77777777" w:rsidR="00D7797A" w:rsidRDefault="00D7797A" w:rsidP="00FD1D6B">
                            <w:pPr>
                              <w:pStyle w:val="FootnoteText"/>
                              <w:ind w:firstLine="0"/>
                            </w:pPr>
                          </w:p>
                        </w:tc>
                        <w:tc>
                          <w:tcPr>
                            <w:tcW w:w="1658" w:type="dxa"/>
                          </w:tcPr>
                          <w:p w14:paraId="219213F2" w14:textId="77777777" w:rsidR="00D7797A" w:rsidRDefault="00D7797A" w:rsidP="00FD1D6B">
                            <w:pPr>
                              <w:pStyle w:val="FootnoteText"/>
                              <w:ind w:firstLine="0"/>
                            </w:pPr>
                          </w:p>
                        </w:tc>
                        <w:tc>
                          <w:tcPr>
                            <w:tcW w:w="1658" w:type="dxa"/>
                          </w:tcPr>
                          <w:p w14:paraId="7C14007B" w14:textId="77777777" w:rsidR="00D7797A" w:rsidRDefault="00D7797A" w:rsidP="00FD1D6B">
                            <w:pPr>
                              <w:pStyle w:val="FootnoteText"/>
                              <w:ind w:firstLine="0"/>
                            </w:pPr>
                          </w:p>
                        </w:tc>
                      </w:tr>
                      <w:tr w:rsidR="00D7797A" w14:paraId="10178238" w14:textId="77777777" w:rsidTr="00D7797A">
                        <w:trPr>
                          <w:jc w:val="center"/>
                        </w:trPr>
                        <w:tc>
                          <w:tcPr>
                            <w:tcW w:w="1657" w:type="dxa"/>
                          </w:tcPr>
                          <w:p w14:paraId="4C6031B7" w14:textId="77777777" w:rsidR="00D7797A" w:rsidRDefault="00D7797A" w:rsidP="00FD1D6B">
                            <w:pPr>
                              <w:pStyle w:val="FootnoteText"/>
                              <w:ind w:firstLine="0"/>
                            </w:pPr>
                          </w:p>
                        </w:tc>
                        <w:tc>
                          <w:tcPr>
                            <w:tcW w:w="1658" w:type="dxa"/>
                          </w:tcPr>
                          <w:p w14:paraId="21601FAF" w14:textId="77777777" w:rsidR="00D7797A" w:rsidRDefault="00D7797A" w:rsidP="00FD1D6B">
                            <w:pPr>
                              <w:pStyle w:val="FootnoteText"/>
                              <w:ind w:firstLine="0"/>
                            </w:pPr>
                          </w:p>
                        </w:tc>
                        <w:tc>
                          <w:tcPr>
                            <w:tcW w:w="1658" w:type="dxa"/>
                          </w:tcPr>
                          <w:p w14:paraId="7FAC4D1E" w14:textId="77777777" w:rsidR="00D7797A" w:rsidRDefault="00D7797A" w:rsidP="00FD1D6B">
                            <w:pPr>
                              <w:pStyle w:val="FootnoteText"/>
                              <w:ind w:firstLine="0"/>
                            </w:pPr>
                          </w:p>
                        </w:tc>
                      </w:tr>
                      <w:tr w:rsidR="00D7797A" w14:paraId="3A7FC4E3" w14:textId="77777777" w:rsidTr="00D7797A">
                        <w:trPr>
                          <w:jc w:val="center"/>
                        </w:trPr>
                        <w:tc>
                          <w:tcPr>
                            <w:tcW w:w="1657" w:type="dxa"/>
                          </w:tcPr>
                          <w:p w14:paraId="70EB5DCE" w14:textId="77777777" w:rsidR="00D7797A" w:rsidRDefault="00D7797A" w:rsidP="00FD1D6B">
                            <w:pPr>
                              <w:pStyle w:val="FootnoteText"/>
                              <w:ind w:firstLine="0"/>
                            </w:pPr>
                          </w:p>
                        </w:tc>
                        <w:tc>
                          <w:tcPr>
                            <w:tcW w:w="1658" w:type="dxa"/>
                          </w:tcPr>
                          <w:p w14:paraId="107AA246" w14:textId="77777777" w:rsidR="00D7797A" w:rsidRDefault="00D7797A" w:rsidP="00FD1D6B">
                            <w:pPr>
                              <w:pStyle w:val="FootnoteText"/>
                              <w:ind w:firstLine="0"/>
                            </w:pPr>
                          </w:p>
                        </w:tc>
                        <w:tc>
                          <w:tcPr>
                            <w:tcW w:w="1658" w:type="dxa"/>
                          </w:tcPr>
                          <w:p w14:paraId="4BB0036A" w14:textId="77777777" w:rsidR="00D7797A" w:rsidRDefault="00D7797A" w:rsidP="00FD1D6B">
                            <w:pPr>
                              <w:pStyle w:val="FootnoteText"/>
                              <w:ind w:firstLine="0"/>
                            </w:pPr>
                          </w:p>
                        </w:tc>
                      </w:tr>
                      <w:tr w:rsidR="00D7797A" w14:paraId="41164B38" w14:textId="77777777" w:rsidTr="00D7797A">
                        <w:trPr>
                          <w:jc w:val="center"/>
                        </w:trPr>
                        <w:tc>
                          <w:tcPr>
                            <w:tcW w:w="1657" w:type="dxa"/>
                          </w:tcPr>
                          <w:p w14:paraId="52B107F7" w14:textId="77777777" w:rsidR="00D7797A" w:rsidRDefault="00D7797A" w:rsidP="00FD1D6B">
                            <w:pPr>
                              <w:pStyle w:val="FootnoteText"/>
                              <w:ind w:firstLine="0"/>
                            </w:pPr>
                          </w:p>
                        </w:tc>
                        <w:tc>
                          <w:tcPr>
                            <w:tcW w:w="1658" w:type="dxa"/>
                          </w:tcPr>
                          <w:p w14:paraId="6C8B5DDA" w14:textId="77777777" w:rsidR="00D7797A" w:rsidRDefault="00D7797A" w:rsidP="00FD1D6B">
                            <w:pPr>
                              <w:pStyle w:val="FootnoteText"/>
                              <w:ind w:firstLine="0"/>
                            </w:pPr>
                          </w:p>
                        </w:tc>
                        <w:tc>
                          <w:tcPr>
                            <w:tcW w:w="1658" w:type="dxa"/>
                          </w:tcPr>
                          <w:p w14:paraId="399C6D35" w14:textId="77777777" w:rsidR="00D7797A" w:rsidRDefault="00D7797A" w:rsidP="00FD1D6B">
                            <w:pPr>
                              <w:pStyle w:val="FootnoteText"/>
                              <w:ind w:firstLine="0"/>
                            </w:pPr>
                          </w:p>
                        </w:tc>
                      </w:tr>
                    </w:tbl>
                    <w:p w14:paraId="01C4CEF8" w14:textId="77777777" w:rsidR="00D7797A" w:rsidRDefault="00D7797A" w:rsidP="00D7797A">
                      <w:pPr>
                        <w:pStyle w:val="FootnoteText"/>
                      </w:pPr>
                    </w:p>
                    <w:p w14:paraId="7644A4A8" w14:textId="77777777" w:rsidR="00D7797A" w:rsidRDefault="00D7797A" w:rsidP="00D7797A"/>
                  </w:txbxContent>
                </v:textbox>
                <w10:wrap type="square" anchory="margin"/>
              </v:shape>
            </w:pict>
          </mc:Fallback>
        </mc:AlternateContent>
      </w:r>
      <w:r w:rsidR="00B13430">
        <w:t>If you have a Table, simply paste it in the box provided below and adjust the table or the box. If you adjust the box, you can keep the table in single column, if you have long table.</w:t>
      </w:r>
    </w:p>
    <w:p w14:paraId="694EB181" w14:textId="4D289762" w:rsidR="00B13430" w:rsidRDefault="00B13430" w:rsidP="00B13430">
      <w:pPr>
        <w:pStyle w:val="Heading1"/>
        <w:rPr>
          <w:rStyle w:val="Strong"/>
          <w:b/>
          <w:bCs w:val="0"/>
        </w:rPr>
      </w:pPr>
      <w:r>
        <w:rPr>
          <w:rStyle w:val="Strong"/>
          <w:b/>
          <w:bCs w:val="0"/>
        </w:rPr>
        <w:t>Figures</w:t>
      </w:r>
    </w:p>
    <w:p w14:paraId="0AFC9615" w14:textId="6E1B8BDA" w:rsidR="00B13430" w:rsidRDefault="00B13430" w:rsidP="00B13430">
      <w:pPr>
        <w:ind w:firstLine="202"/>
      </w:pPr>
      <w:r>
        <w:t>If you have a figure, simply paste it in the template and adjust the size of the figure as per the requirement.</w:t>
      </w:r>
    </w:p>
    <w:p w14:paraId="17164C8B" w14:textId="77777777" w:rsidR="00B13430" w:rsidRDefault="00B13430" w:rsidP="00B13430">
      <w:pPr>
        <w:ind w:firstLine="202"/>
      </w:pPr>
      <w:r>
        <w:t>Then add the figure caption, as Fig. 1.  Title of the figure with 8 pt. size. An example is given as follows,</w:t>
      </w:r>
    </w:p>
    <w:p w14:paraId="4D832AB7" w14:textId="77777777" w:rsidR="00B13430" w:rsidRDefault="00B13430" w:rsidP="00B13430">
      <w:pPr>
        <w:ind w:firstLine="202"/>
      </w:pPr>
    </w:p>
    <w:p w14:paraId="3C0A8D7D" w14:textId="11C7AAC7" w:rsidR="00B13430" w:rsidRDefault="00B13430" w:rsidP="00B13430">
      <w:pPr>
        <w:ind w:firstLine="202"/>
        <w:jc w:val="center"/>
      </w:pPr>
      <w:r>
        <w:rPr>
          <w:noProof/>
          <w:lang w:val="en-IN" w:eastAsia="en-IN"/>
        </w:rPr>
        <w:drawing>
          <wp:inline distT="0" distB="0" distL="0" distR="0" wp14:anchorId="21953E17" wp14:editId="7D48063E">
            <wp:extent cx="2139950" cy="16226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743" cy="1632337"/>
                    </a:xfrm>
                    <a:prstGeom prst="rect">
                      <a:avLst/>
                    </a:prstGeom>
                    <a:noFill/>
                  </pic:spPr>
                </pic:pic>
              </a:graphicData>
            </a:graphic>
          </wp:inline>
        </w:drawing>
      </w:r>
    </w:p>
    <w:p w14:paraId="7BE2DA89" w14:textId="29B31970" w:rsidR="00B13430" w:rsidRPr="004D1DF8" w:rsidRDefault="00B13430" w:rsidP="00B13430">
      <w:pPr>
        <w:ind w:firstLine="202"/>
        <w:jc w:val="center"/>
        <w:rPr>
          <w:sz w:val="16"/>
          <w:szCs w:val="16"/>
        </w:rPr>
      </w:pPr>
      <w:r w:rsidRPr="004D1DF8">
        <w:rPr>
          <w:sz w:val="16"/>
          <w:szCs w:val="16"/>
        </w:rPr>
        <w:t>Fig. 1.  Title of the figure with 8 pt. size</w:t>
      </w:r>
    </w:p>
    <w:p w14:paraId="48E6A9B6" w14:textId="7576A1B2" w:rsidR="00B13430" w:rsidRPr="00C96574" w:rsidRDefault="00B13430" w:rsidP="00B13430">
      <w:pPr>
        <w:pStyle w:val="Heading1"/>
        <w:rPr>
          <w:rStyle w:val="Strong"/>
        </w:rPr>
      </w:pPr>
      <w:r>
        <w:rPr>
          <w:rStyle w:val="Strong"/>
          <w:b/>
          <w:bCs w:val="0"/>
        </w:rPr>
        <w:t>About references</w:t>
      </w:r>
    </w:p>
    <w:p w14:paraId="54099357" w14:textId="7F11302F" w:rsidR="00B13430" w:rsidRPr="00137887" w:rsidRDefault="00B13430" w:rsidP="00B13430">
      <w:pPr>
        <w:jc w:val="both"/>
      </w:pPr>
      <w:r w:rsidRPr="00137887">
        <w:t>The [1], [2] styles say how to cite a journal paper, [3], [4] styles say how to cite a conference paper, [5], [6] styles say how to cite a text book, [7], [8] styles say how to cite a thesis. If you have any other references like websites etc., you can keep it in any style.</w:t>
      </w:r>
    </w:p>
    <w:p w14:paraId="09113D40" w14:textId="5978CB79" w:rsidR="00B13430" w:rsidRPr="004B4B62" w:rsidRDefault="00B13430" w:rsidP="00B13430">
      <w:pPr>
        <w:pStyle w:val="ReferenceHead"/>
      </w:pPr>
      <w:r>
        <w:t>References</w:t>
      </w:r>
    </w:p>
    <w:p w14:paraId="75676350" w14:textId="2C269FF5" w:rsidR="00B13430" w:rsidRDefault="00B13430" w:rsidP="00B13430">
      <w:pPr>
        <w:pStyle w:val="References"/>
      </w:pPr>
      <w:r>
        <w:t xml:space="preserve">J. K. Author, “Name of paper,” </w:t>
      </w:r>
      <w:r>
        <w:rPr>
          <w:rFonts w:ascii="TimesNewRomanPS-ItalicMT" w:hAnsi="TimesNewRomanPS-ItalicMT" w:cs="TimesNewRomanPS-ItalicMT"/>
          <w:i/>
          <w:iCs/>
        </w:rPr>
        <w:t>Name of the Journal</w:t>
      </w:r>
      <w:r>
        <w:t xml:space="preserve">, vol. </w:t>
      </w:r>
      <w:r>
        <w:rPr>
          <w:rFonts w:ascii="TimesNewRomanPS-ItalicMT" w:hAnsi="TimesNewRomanPS-ItalicMT" w:cs="TimesNewRomanPS-ItalicMT"/>
          <w:i/>
          <w:iCs/>
        </w:rPr>
        <w:t xml:space="preserve">x, </w:t>
      </w:r>
      <w:r>
        <w:t xml:space="preserve">no. </w:t>
      </w:r>
      <w:r>
        <w:rPr>
          <w:rFonts w:ascii="TimesNewRomanPS-ItalicMT" w:hAnsi="TimesNewRomanPS-ItalicMT" w:cs="TimesNewRomanPS-ItalicMT"/>
          <w:i/>
          <w:iCs/>
        </w:rPr>
        <w:t xml:space="preserve">x, </w:t>
      </w:r>
      <w:r>
        <w:t>pp</w:t>
      </w:r>
      <w:r>
        <w:rPr>
          <w:rFonts w:ascii="TimesNewRomanPS-ItalicMT" w:hAnsi="TimesNewRomanPS-ItalicMT" w:cs="TimesNewRomanPS-ItalicMT"/>
          <w:i/>
          <w:iCs/>
        </w:rPr>
        <w:t xml:space="preserve">. xxx-xxx, </w:t>
      </w:r>
      <w:r>
        <w:t>Abbrev. Month, year.</w:t>
      </w:r>
    </w:p>
    <w:p w14:paraId="1A59F491" w14:textId="24E66837" w:rsidR="00B13430" w:rsidRDefault="00B13430" w:rsidP="00B13430">
      <w:pPr>
        <w:pStyle w:val="References"/>
      </w:pPr>
      <w:r w:rsidRPr="007F7AA6">
        <w:t xml:space="preserve">J. U. Duncombe, “Infrared navigation—Part I: An assessment </w:t>
      </w:r>
      <w:r>
        <w:br/>
      </w:r>
      <w:r w:rsidRPr="007F7AA6">
        <w:t xml:space="preserve">of feasibility,” </w:t>
      </w:r>
      <w:r w:rsidRPr="00B65BD3">
        <w:rPr>
          <w:i/>
        </w:rPr>
        <w:t>IEEE Trans. Electron Devices</w:t>
      </w:r>
      <w:r w:rsidRPr="007F7AA6">
        <w:t xml:space="preserve">, vol. ED-11, </w:t>
      </w:r>
      <w:r>
        <w:t xml:space="preserve">no. 1, </w:t>
      </w:r>
      <w:r w:rsidRPr="007F7AA6">
        <w:t>pp. 34–39, Jan. 1959.</w:t>
      </w:r>
    </w:p>
    <w:p w14:paraId="080825F0" w14:textId="77777777" w:rsidR="00B13430" w:rsidRPr="00137887" w:rsidRDefault="00B13430" w:rsidP="00B13430">
      <w:pPr>
        <w:pStyle w:val="References"/>
      </w:pPr>
      <w:r>
        <w:t xml:space="preserve">J. K. Author, “Title of paper,” in </w:t>
      </w:r>
      <w:r w:rsidRPr="00137887">
        <w:rPr>
          <w:rFonts w:ascii="TimesNewRomanPS-ItalicMT" w:hAnsi="TimesNewRomanPS-ItalicMT" w:cs="TimesNewRomanPS-ItalicMT"/>
          <w:i/>
          <w:iCs/>
        </w:rPr>
        <w:t>Abbreviated Name of Conf.</w:t>
      </w:r>
      <w:r>
        <w:t xml:space="preserve">, City of Conf., Abbrev. State (if given), year, pp. </w:t>
      </w:r>
      <w:proofErr w:type="spellStart"/>
      <w:r w:rsidRPr="00137887">
        <w:rPr>
          <w:rFonts w:ascii="TimesNewRomanPS-ItalicMT" w:hAnsi="TimesNewRomanPS-ItalicMT" w:cs="TimesNewRomanPS-ItalicMT"/>
          <w:i/>
          <w:iCs/>
        </w:rPr>
        <w:t>xxxxxx</w:t>
      </w:r>
      <w:proofErr w:type="spellEnd"/>
      <w:r w:rsidRPr="00137887">
        <w:rPr>
          <w:rFonts w:ascii="TimesNewRomanPS-ItalicMT" w:hAnsi="TimesNewRomanPS-ItalicMT" w:cs="TimesNewRomanPS-ItalicMT"/>
          <w:i/>
          <w:iCs/>
        </w:rPr>
        <w:t>.</w:t>
      </w:r>
    </w:p>
    <w:p w14:paraId="3BA411B3" w14:textId="77777777" w:rsidR="00B13430" w:rsidRDefault="00B13430" w:rsidP="00B13430">
      <w:pPr>
        <w:pStyle w:val="References"/>
      </w:pPr>
      <w:r>
        <w:t xml:space="preserve">D. </w:t>
      </w:r>
      <w:r>
        <w:rPr>
          <w:spacing w:val="-1"/>
        </w:rPr>
        <w:t>B</w:t>
      </w:r>
      <w:r>
        <w:t>. Pa</w:t>
      </w:r>
      <w:r>
        <w:rPr>
          <w:spacing w:val="-1"/>
        </w:rPr>
        <w:t>y</w:t>
      </w:r>
      <w:r>
        <w:rPr>
          <w:spacing w:val="1"/>
        </w:rPr>
        <w:t>n</w:t>
      </w:r>
      <w:r>
        <w:t xml:space="preserve">e </w:t>
      </w:r>
      <w:r>
        <w:rPr>
          <w:spacing w:val="-1"/>
        </w:rPr>
        <w:t>a</w:t>
      </w:r>
      <w:r>
        <w:t xml:space="preserve">nd </w:t>
      </w:r>
      <w:r>
        <w:rPr>
          <w:spacing w:val="-1"/>
        </w:rPr>
        <w:t>J</w:t>
      </w:r>
      <w:r>
        <w:t xml:space="preserve">. </w:t>
      </w:r>
      <w:r>
        <w:rPr>
          <w:spacing w:val="-1"/>
        </w:rPr>
        <w:t>R</w:t>
      </w:r>
      <w:r>
        <w:t>. S</w:t>
      </w:r>
      <w:r>
        <w:rPr>
          <w:spacing w:val="-1"/>
        </w:rPr>
        <w:t>t</w:t>
      </w:r>
      <w:r>
        <w:t>er</w:t>
      </w:r>
      <w:r>
        <w:rPr>
          <w:spacing w:val="-1"/>
        </w:rPr>
        <w:t>n</w:t>
      </w:r>
      <w:r>
        <w:t xml:space="preserve">, </w:t>
      </w:r>
      <w:r>
        <w:rPr>
          <w:spacing w:val="-1"/>
        </w:rPr>
        <w:t>“</w:t>
      </w:r>
      <w:r>
        <w:rPr>
          <w:spacing w:val="2"/>
        </w:rPr>
        <w:t>W</w:t>
      </w:r>
      <w:r>
        <w:t>a</w:t>
      </w:r>
      <w:r>
        <w:rPr>
          <w:spacing w:val="-1"/>
        </w:rPr>
        <w:t>v</w:t>
      </w:r>
      <w:r>
        <w:t>ele</w:t>
      </w:r>
      <w:r>
        <w:rPr>
          <w:spacing w:val="-1"/>
        </w:rPr>
        <w:t>n</w:t>
      </w:r>
      <w:r>
        <w:t>g</w:t>
      </w:r>
      <w:r>
        <w:rPr>
          <w:spacing w:val="-1"/>
        </w:rPr>
        <w:t>th</w:t>
      </w:r>
      <w:r>
        <w:t>-sw</w:t>
      </w:r>
      <w:r>
        <w:rPr>
          <w:spacing w:val="-1"/>
        </w:rPr>
        <w:t>it</w:t>
      </w:r>
      <w:r>
        <w:t>ch</w:t>
      </w:r>
      <w:r>
        <w:rPr>
          <w:spacing w:val="-1"/>
        </w:rPr>
        <w:t>e</w:t>
      </w:r>
      <w:r>
        <w:t>d p</w:t>
      </w:r>
      <w:r>
        <w:rPr>
          <w:spacing w:val="-1"/>
        </w:rPr>
        <w:t>a</w:t>
      </w:r>
      <w:r>
        <w:t xml:space="preserve">s- </w:t>
      </w:r>
      <w:proofErr w:type="spellStart"/>
      <w:r>
        <w:t>s</w:t>
      </w:r>
      <w:r>
        <w:rPr>
          <w:spacing w:val="-1"/>
        </w:rPr>
        <w:t>i</w:t>
      </w:r>
      <w:r>
        <w:t>vely</w:t>
      </w:r>
      <w:proofErr w:type="spellEnd"/>
      <w:r>
        <w:rPr>
          <w:spacing w:val="1"/>
        </w:rPr>
        <w:t xml:space="preserve"> </w:t>
      </w:r>
      <w:r>
        <w:t>cou</w:t>
      </w:r>
      <w:r>
        <w:rPr>
          <w:spacing w:val="1"/>
        </w:rPr>
        <w:t>p</w:t>
      </w:r>
      <w:r>
        <w:t>l</w:t>
      </w:r>
      <w:r>
        <w:rPr>
          <w:spacing w:val="-1"/>
        </w:rPr>
        <w:t>e</w:t>
      </w:r>
      <w:r>
        <w:t>d</w:t>
      </w:r>
      <w:r>
        <w:rPr>
          <w:spacing w:val="1"/>
        </w:rPr>
        <w:t xml:space="preserve"> </w:t>
      </w:r>
      <w:r>
        <w:t>s</w:t>
      </w:r>
      <w:r>
        <w:rPr>
          <w:spacing w:val="-1"/>
        </w:rPr>
        <w:t>in</w:t>
      </w:r>
      <w:r>
        <w:rPr>
          <w:spacing w:val="1"/>
        </w:rPr>
        <w:t>g</w:t>
      </w:r>
      <w:r>
        <w:t>le-</w:t>
      </w:r>
      <w:r>
        <w:rPr>
          <w:spacing w:val="-2"/>
        </w:rPr>
        <w:t>m</w:t>
      </w:r>
      <w:r>
        <w:t>ode optical</w:t>
      </w:r>
      <w:r>
        <w:rPr>
          <w:spacing w:val="1"/>
        </w:rPr>
        <w:t xml:space="preserve"> </w:t>
      </w:r>
      <w:r>
        <w:t>net</w:t>
      </w:r>
      <w:r>
        <w:rPr>
          <w:spacing w:val="-1"/>
        </w:rPr>
        <w:t>w</w:t>
      </w:r>
      <w:r>
        <w:t>o</w:t>
      </w:r>
      <w:r>
        <w:rPr>
          <w:spacing w:val="-1"/>
        </w:rPr>
        <w:t>r</w:t>
      </w:r>
      <w:r>
        <w:t>k,”</w:t>
      </w:r>
      <w:r>
        <w:rPr>
          <w:spacing w:val="2"/>
        </w:rPr>
        <w:t xml:space="preserve"> </w:t>
      </w:r>
      <w:r>
        <w:t xml:space="preserve">in </w:t>
      </w:r>
      <w:r>
        <w:rPr>
          <w:i/>
          <w:iCs/>
        </w:rPr>
        <w:t>Pro</w:t>
      </w:r>
      <w:r>
        <w:rPr>
          <w:i/>
          <w:iCs/>
          <w:spacing w:val="-1"/>
        </w:rPr>
        <w:t>c</w:t>
      </w:r>
      <w:r>
        <w:rPr>
          <w:i/>
          <w:iCs/>
        </w:rPr>
        <w:t>. I</w:t>
      </w:r>
      <w:r>
        <w:rPr>
          <w:i/>
          <w:iCs/>
          <w:spacing w:val="-1"/>
        </w:rPr>
        <w:t>O</w:t>
      </w:r>
      <w:r>
        <w:rPr>
          <w:i/>
          <w:iCs/>
        </w:rPr>
        <w:t>OC-E</w:t>
      </w:r>
      <w:r>
        <w:rPr>
          <w:i/>
          <w:iCs/>
          <w:spacing w:val="-2"/>
        </w:rPr>
        <w:t>C</w:t>
      </w:r>
      <w:r>
        <w:rPr>
          <w:i/>
          <w:iCs/>
          <w:spacing w:val="1"/>
        </w:rPr>
        <w:t>O</w:t>
      </w:r>
      <w:r>
        <w:rPr>
          <w:i/>
          <w:iCs/>
        </w:rPr>
        <w:t>C,</w:t>
      </w:r>
      <w:r>
        <w:rPr>
          <w:i/>
          <w:iCs/>
          <w:spacing w:val="-1"/>
        </w:rPr>
        <w:t xml:space="preserve"> </w:t>
      </w:r>
      <w:r>
        <w:rPr>
          <w:spacing w:val="1"/>
        </w:rPr>
        <w:t>1</w:t>
      </w:r>
      <w:r>
        <w:t>98</w:t>
      </w:r>
      <w:r>
        <w:rPr>
          <w:spacing w:val="1"/>
        </w:rPr>
        <w:t>5</w:t>
      </w:r>
      <w:r>
        <w:t>,</w:t>
      </w:r>
      <w:r>
        <w:rPr>
          <w:spacing w:val="-1"/>
        </w:rPr>
        <w:t xml:space="preserve"> </w:t>
      </w:r>
      <w:r>
        <w:rPr>
          <w:spacing w:val="-1"/>
        </w:rPr>
        <w:br/>
      </w:r>
      <w:r>
        <w:t>p</w:t>
      </w:r>
      <w:r>
        <w:rPr>
          <w:spacing w:val="1"/>
        </w:rPr>
        <w:t>p</w:t>
      </w:r>
      <w:r>
        <w:t>.</w:t>
      </w:r>
      <w:r>
        <w:rPr>
          <w:spacing w:val="-1"/>
        </w:rPr>
        <w:t xml:space="preserve"> </w:t>
      </w:r>
      <w:r>
        <w:t>5</w:t>
      </w:r>
      <w:r>
        <w:rPr>
          <w:spacing w:val="1"/>
        </w:rPr>
        <w:t>8</w:t>
      </w:r>
      <w:r>
        <w:t>5–</w:t>
      </w:r>
      <w:r>
        <w:rPr>
          <w:spacing w:val="1"/>
        </w:rPr>
        <w:t>5</w:t>
      </w:r>
      <w:r>
        <w:t>9</w:t>
      </w:r>
      <w:r>
        <w:rPr>
          <w:spacing w:val="1"/>
        </w:rPr>
        <w:t>0</w:t>
      </w:r>
      <w:r>
        <w:t>.</w:t>
      </w:r>
    </w:p>
    <w:p w14:paraId="2047CBA2" w14:textId="77777777" w:rsidR="00B13430" w:rsidRPr="00137887" w:rsidRDefault="00B13430" w:rsidP="00B13430">
      <w:pPr>
        <w:pStyle w:val="References"/>
      </w:pPr>
      <w:r>
        <w:t xml:space="preserve">J. K. Author, “Title of chapter in the book,” in </w:t>
      </w:r>
      <w:r w:rsidRPr="00137887">
        <w:rPr>
          <w:rFonts w:ascii="TimesNewRomanPS-ItalicMT" w:hAnsi="TimesNewRomanPS-ItalicMT" w:cs="TimesNewRomanPS-ItalicMT"/>
          <w:i/>
          <w:iCs/>
        </w:rPr>
        <w:t xml:space="preserve">Title of His Published Book, </w:t>
      </w:r>
      <w:proofErr w:type="spellStart"/>
      <w:r w:rsidRPr="00137887">
        <w:rPr>
          <w:rFonts w:ascii="TimesNewRomanPS-ItalicMT" w:hAnsi="TimesNewRomanPS-ItalicMT" w:cs="TimesNewRomanPS-ItalicMT"/>
          <w:i/>
          <w:iCs/>
        </w:rPr>
        <w:t>x</w:t>
      </w:r>
      <w:r>
        <w:t>th</w:t>
      </w:r>
      <w:proofErr w:type="spellEnd"/>
      <w:r>
        <w:t xml:space="preserve"> ed. City of Publisher, Country, USA: Abbrev. of Publisher, year, </w:t>
      </w:r>
      <w:proofErr w:type="spellStart"/>
      <w:r>
        <w:t>ch.</w:t>
      </w:r>
      <w:proofErr w:type="spellEnd"/>
      <w:r>
        <w:t xml:space="preserve"> </w:t>
      </w:r>
      <w:r w:rsidRPr="00137887">
        <w:rPr>
          <w:rFonts w:ascii="TimesNewRomanPS-ItalicMT" w:hAnsi="TimesNewRomanPS-ItalicMT" w:cs="TimesNewRomanPS-ItalicMT"/>
          <w:i/>
          <w:iCs/>
        </w:rPr>
        <w:t>x</w:t>
      </w:r>
      <w:r>
        <w:t xml:space="preserve">, sec. </w:t>
      </w:r>
      <w:r w:rsidRPr="00137887">
        <w:rPr>
          <w:rFonts w:ascii="TimesNewRomanPS-ItalicMT" w:hAnsi="TimesNewRomanPS-ItalicMT" w:cs="TimesNewRomanPS-ItalicMT"/>
          <w:i/>
          <w:iCs/>
        </w:rPr>
        <w:t>x</w:t>
      </w:r>
      <w:r>
        <w:t xml:space="preserve">, pp. </w:t>
      </w:r>
      <w:r w:rsidRPr="00137887">
        <w:rPr>
          <w:rFonts w:ascii="TimesNewRomanPS-ItalicMT" w:hAnsi="TimesNewRomanPS-ItalicMT" w:cs="TimesNewRomanPS-ItalicMT"/>
          <w:i/>
          <w:iCs/>
        </w:rPr>
        <w:t>xxx–xxx.</w:t>
      </w:r>
    </w:p>
    <w:p w14:paraId="7D5BC3E4" w14:textId="77777777" w:rsidR="00B13430" w:rsidRDefault="00B13430" w:rsidP="00B13430">
      <w:pPr>
        <w:pStyle w:val="References"/>
      </w:pPr>
      <w:r>
        <w:t>G.</w:t>
      </w:r>
      <w:r w:rsidRPr="00137887">
        <w:rPr>
          <w:spacing w:val="1"/>
        </w:rPr>
        <w:t xml:space="preserve"> </w:t>
      </w:r>
      <w:r>
        <w:t>O.</w:t>
      </w:r>
      <w:r w:rsidRPr="00137887">
        <w:rPr>
          <w:spacing w:val="1"/>
        </w:rPr>
        <w:t xml:space="preserve"> </w:t>
      </w:r>
      <w:r>
        <w:t>Y</w:t>
      </w:r>
      <w:r w:rsidRPr="00137887">
        <w:rPr>
          <w:spacing w:val="1"/>
        </w:rPr>
        <w:t>o</w:t>
      </w:r>
      <w:r>
        <w:t>un</w:t>
      </w:r>
      <w:r w:rsidRPr="00137887">
        <w:rPr>
          <w:spacing w:val="1"/>
        </w:rPr>
        <w:t>g</w:t>
      </w:r>
      <w:r>
        <w:t>,</w:t>
      </w:r>
      <w:r w:rsidRPr="00137887">
        <w:rPr>
          <w:spacing w:val="1"/>
        </w:rPr>
        <w:t xml:space="preserve"> </w:t>
      </w:r>
      <w:r>
        <w:t>“Sy</w:t>
      </w:r>
      <w:r w:rsidRPr="00137887">
        <w:rPr>
          <w:spacing w:val="1"/>
        </w:rPr>
        <w:t>n</w:t>
      </w:r>
      <w:r>
        <w:t>t</w:t>
      </w:r>
      <w:r w:rsidRPr="00137887">
        <w:rPr>
          <w:spacing w:val="1"/>
        </w:rPr>
        <w:t>h</w:t>
      </w:r>
      <w:r>
        <w:t>etic</w:t>
      </w:r>
      <w:r w:rsidRPr="00137887">
        <w:rPr>
          <w:spacing w:val="1"/>
        </w:rPr>
        <w:t xml:space="preserve"> </w:t>
      </w:r>
      <w:r>
        <w:t>str</w:t>
      </w:r>
      <w:r w:rsidRPr="00137887">
        <w:rPr>
          <w:spacing w:val="1"/>
        </w:rPr>
        <w:t>u</w:t>
      </w:r>
      <w:r>
        <w:t>ct</w:t>
      </w:r>
      <w:r w:rsidRPr="00137887">
        <w:rPr>
          <w:spacing w:val="1"/>
        </w:rPr>
        <w:t>ur</w:t>
      </w:r>
      <w:r>
        <w:t>e</w:t>
      </w:r>
      <w:r w:rsidRPr="00137887">
        <w:rPr>
          <w:spacing w:val="1"/>
        </w:rPr>
        <w:t xml:space="preserve"> </w:t>
      </w:r>
      <w:r>
        <w:t>of</w:t>
      </w:r>
      <w:r w:rsidRPr="00137887">
        <w:rPr>
          <w:spacing w:val="1"/>
        </w:rPr>
        <w:t xml:space="preserve"> </w:t>
      </w:r>
      <w:r>
        <w:t>i</w:t>
      </w:r>
      <w:r w:rsidRPr="00137887">
        <w:rPr>
          <w:spacing w:val="1"/>
        </w:rPr>
        <w:t>n</w:t>
      </w:r>
      <w:r>
        <w:t>d</w:t>
      </w:r>
      <w:r w:rsidRPr="00137887">
        <w:rPr>
          <w:spacing w:val="1"/>
        </w:rPr>
        <w:t>u</w:t>
      </w:r>
      <w:r>
        <w:t>str</w:t>
      </w:r>
      <w:r w:rsidRPr="00137887">
        <w:rPr>
          <w:spacing w:val="-2"/>
        </w:rPr>
        <w:t>i</w:t>
      </w:r>
      <w:r>
        <w:t>al</w:t>
      </w:r>
      <w:r w:rsidRPr="00137887">
        <w:rPr>
          <w:spacing w:val="1"/>
        </w:rPr>
        <w:t xml:space="preserve"> p</w:t>
      </w:r>
      <w:r>
        <w:t>lastics,”</w:t>
      </w:r>
      <w:r w:rsidRPr="00137887">
        <w:rPr>
          <w:spacing w:val="1"/>
        </w:rPr>
        <w:t xml:space="preserve"> </w:t>
      </w:r>
      <w:r>
        <w:t xml:space="preserve">in </w:t>
      </w:r>
      <w:r w:rsidRPr="00137887">
        <w:rPr>
          <w:i/>
          <w:iCs/>
        </w:rPr>
        <w:t>Pl</w:t>
      </w:r>
      <w:r w:rsidRPr="00137887">
        <w:rPr>
          <w:i/>
          <w:iCs/>
          <w:spacing w:val="1"/>
        </w:rPr>
        <w:t>a</w:t>
      </w:r>
      <w:r w:rsidRPr="00137887">
        <w:rPr>
          <w:i/>
          <w:iCs/>
        </w:rPr>
        <w:t xml:space="preserve">stics, </w:t>
      </w:r>
      <w:r>
        <w:t>2</w:t>
      </w:r>
      <w:r w:rsidRPr="00137887">
        <w:rPr>
          <w:spacing w:val="-1"/>
        </w:rPr>
        <w:t>n</w:t>
      </w:r>
      <w:r>
        <w:t>d ed</w:t>
      </w:r>
      <w:r w:rsidRPr="00137887">
        <w:rPr>
          <w:spacing w:val="-1"/>
        </w:rPr>
        <w:t>.</w:t>
      </w:r>
      <w:r>
        <w:t xml:space="preserve">, vol. </w:t>
      </w:r>
      <w:r w:rsidRPr="00137887">
        <w:rPr>
          <w:spacing w:val="-1"/>
        </w:rPr>
        <w:t>3</w:t>
      </w:r>
      <w:r>
        <w:t xml:space="preserve">, J. </w:t>
      </w:r>
      <w:r w:rsidRPr="00137887">
        <w:rPr>
          <w:spacing w:val="39"/>
        </w:rPr>
        <w:t xml:space="preserve"> </w:t>
      </w:r>
      <w:r>
        <w:t>Pet</w:t>
      </w:r>
      <w:r w:rsidRPr="00137887">
        <w:rPr>
          <w:spacing w:val="-1"/>
        </w:rPr>
        <w:t>e</w:t>
      </w:r>
      <w:r>
        <w:t xml:space="preserve">rs, </w:t>
      </w:r>
      <w:r w:rsidRPr="00137887">
        <w:rPr>
          <w:spacing w:val="-1"/>
        </w:rPr>
        <w:t>E</w:t>
      </w:r>
      <w:r w:rsidRPr="00137887">
        <w:rPr>
          <w:spacing w:val="1"/>
        </w:rPr>
        <w:t>d</w:t>
      </w:r>
      <w:r>
        <w:t xml:space="preserve">. </w:t>
      </w:r>
      <w:r w:rsidRPr="00137887">
        <w:rPr>
          <w:spacing w:val="38"/>
        </w:rPr>
        <w:t xml:space="preserve"> </w:t>
      </w:r>
      <w:r>
        <w:t>N</w:t>
      </w:r>
      <w:r w:rsidRPr="00137887">
        <w:rPr>
          <w:spacing w:val="-1"/>
        </w:rPr>
        <w:t>e</w:t>
      </w:r>
      <w:r>
        <w:t>w Y</w:t>
      </w:r>
      <w:r w:rsidRPr="00137887">
        <w:rPr>
          <w:spacing w:val="-1"/>
        </w:rPr>
        <w:t>o</w:t>
      </w:r>
      <w:r>
        <w:t>r</w:t>
      </w:r>
      <w:r w:rsidRPr="00137887">
        <w:rPr>
          <w:spacing w:val="-1"/>
        </w:rPr>
        <w:t>k</w:t>
      </w:r>
      <w:r>
        <w:t>: McGraw-Hill,</w:t>
      </w:r>
      <w:r w:rsidRPr="00137887">
        <w:rPr>
          <w:spacing w:val="-1"/>
        </w:rPr>
        <w:t xml:space="preserve"> </w:t>
      </w:r>
      <w:r w:rsidRPr="00137887">
        <w:rPr>
          <w:spacing w:val="1"/>
        </w:rPr>
        <w:t>1</w:t>
      </w:r>
      <w:r>
        <w:t>96</w:t>
      </w:r>
      <w:r w:rsidRPr="00137887">
        <w:rPr>
          <w:spacing w:val="1"/>
        </w:rPr>
        <w:t>4</w:t>
      </w:r>
      <w:r>
        <w:t>,</w:t>
      </w:r>
      <w:r w:rsidRPr="00137887">
        <w:rPr>
          <w:spacing w:val="-1"/>
        </w:rPr>
        <w:t xml:space="preserve"> </w:t>
      </w:r>
      <w:r>
        <w:t>p</w:t>
      </w:r>
      <w:r w:rsidRPr="00137887">
        <w:rPr>
          <w:spacing w:val="1"/>
        </w:rPr>
        <w:t>p</w:t>
      </w:r>
      <w:r>
        <w:t>.</w:t>
      </w:r>
      <w:r w:rsidRPr="00137887">
        <w:rPr>
          <w:spacing w:val="-1"/>
        </w:rPr>
        <w:t xml:space="preserve"> </w:t>
      </w:r>
      <w:r>
        <w:t>1</w:t>
      </w:r>
      <w:r w:rsidRPr="00137887">
        <w:rPr>
          <w:spacing w:val="1"/>
        </w:rPr>
        <w:t>5</w:t>
      </w:r>
      <w:r>
        <w:t>–6</w:t>
      </w:r>
      <w:r w:rsidRPr="00137887">
        <w:rPr>
          <w:spacing w:val="1"/>
        </w:rPr>
        <w:t>4</w:t>
      </w:r>
      <w:r>
        <w:t>.</w:t>
      </w:r>
    </w:p>
    <w:p w14:paraId="4476EAF4" w14:textId="77777777" w:rsidR="00B13430" w:rsidRDefault="00B13430" w:rsidP="00B13430">
      <w:pPr>
        <w:pStyle w:val="References"/>
      </w:pPr>
      <w:r>
        <w:t>J. K. Author, “Title of thesis,” M.S. thesis, Abbrev. Dept., Abbrev. Univ., City of Univ., Abbrev. State, year.</w:t>
      </w:r>
    </w:p>
    <w:p w14:paraId="1550B5E4" w14:textId="7CF6A999" w:rsidR="0037551B" w:rsidRDefault="00B13430" w:rsidP="00D7797A">
      <w:pPr>
        <w:pStyle w:val="References"/>
        <w:numPr>
          <w:ilvl w:val="0"/>
          <w:numId w:val="0"/>
        </w:numPr>
        <w:ind w:left="360"/>
      </w:pPr>
      <w:r>
        <w:t>J. O. Williams, “Narrow-band analyzer,” Ph.D. dissertation, Dept. Elect. Eng., Harvard Univ., Cambridge, MA, 1993</w:t>
      </w:r>
      <w:r w:rsidR="00AB7BE9">
        <w:t>.</w:t>
      </w:r>
    </w:p>
    <w:p w14:paraId="3A80786D" w14:textId="77777777" w:rsidR="00E338E1" w:rsidRDefault="00E338E1" w:rsidP="00D7797A">
      <w:pPr>
        <w:pStyle w:val="References"/>
        <w:numPr>
          <w:ilvl w:val="0"/>
          <w:numId w:val="0"/>
        </w:numPr>
        <w:ind w:left="360"/>
      </w:pPr>
    </w:p>
    <w:p w14:paraId="1A1F1A3D" w14:textId="77777777" w:rsidR="00E338E1" w:rsidRDefault="00E338E1" w:rsidP="00D7797A">
      <w:pPr>
        <w:pStyle w:val="References"/>
        <w:numPr>
          <w:ilvl w:val="0"/>
          <w:numId w:val="0"/>
        </w:numPr>
        <w:ind w:left="360"/>
      </w:pPr>
    </w:p>
    <w:p w14:paraId="12EB923B" w14:textId="77777777" w:rsidR="00E338E1" w:rsidRDefault="00E338E1" w:rsidP="00D7797A">
      <w:pPr>
        <w:pStyle w:val="References"/>
        <w:numPr>
          <w:ilvl w:val="0"/>
          <w:numId w:val="0"/>
        </w:numPr>
        <w:ind w:left="360"/>
      </w:pPr>
    </w:p>
    <w:p w14:paraId="56BD51A5" w14:textId="77777777" w:rsidR="00E338E1" w:rsidRPr="00CD684F" w:rsidRDefault="00E338E1" w:rsidP="00D7797A">
      <w:pPr>
        <w:pStyle w:val="References"/>
        <w:numPr>
          <w:ilvl w:val="0"/>
          <w:numId w:val="0"/>
        </w:numPr>
        <w:ind w:left="360"/>
        <w:rPr>
          <w:sz w:val="20"/>
          <w:szCs w:val="20"/>
        </w:rPr>
      </w:pPr>
    </w:p>
    <w:sectPr w:rsidR="00E338E1" w:rsidRPr="00CD684F" w:rsidSect="00A60725">
      <w:headerReference w:type="default" r:id="rId9"/>
      <w:headerReference w:type="first" r:id="rId10"/>
      <w:footerReference w:type="first" r:id="rId11"/>
      <w:type w:val="continuous"/>
      <w:pgSz w:w="12240" w:h="15840" w:code="1"/>
      <w:pgMar w:top="1008" w:right="936" w:bottom="1008" w:left="936" w:header="432" w:footer="432" w:gutter="0"/>
      <w:pgNumType w:start="1"/>
      <w:cols w:num="2" w:space="28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EDC0B" w14:textId="77777777" w:rsidR="003A0D74" w:rsidRDefault="003A0D74">
      <w:r>
        <w:separator/>
      </w:r>
    </w:p>
  </w:endnote>
  <w:endnote w:type="continuationSeparator" w:id="0">
    <w:p w14:paraId="1379FC5B" w14:textId="77777777" w:rsidR="003A0D74" w:rsidRDefault="003A0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w:charset w:val="00"/>
    <w:family w:val="auto"/>
    <w:pitch w:val="variable"/>
    <w:sig w:usb0="80000067" w:usb1="00000000" w:usb2="00000000" w:usb3="00000000" w:csb0="0000019F"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E8A99" w14:textId="77777777" w:rsidR="001E3972" w:rsidRDefault="001E3972">
    <w:pPr>
      <w:pStyle w:val="Footer"/>
      <w:rPr>
        <w:sz w:val="16"/>
        <w:szCs w:val="16"/>
      </w:rPr>
    </w:pPr>
    <w:r>
      <w:rPr>
        <w:noProof/>
        <w:sz w:val="16"/>
        <w:szCs w:val="16"/>
        <w:lang w:val="en-IN" w:eastAsia="en-IN"/>
      </w:rPr>
      <mc:AlternateContent>
        <mc:Choice Requires="wps">
          <w:drawing>
            <wp:anchor distT="0" distB="0" distL="114300" distR="114300" simplePos="0" relativeHeight="251666432" behindDoc="0" locked="0" layoutInCell="1" allowOverlap="1" wp14:anchorId="1661A4E3" wp14:editId="3AFF5336">
              <wp:simplePos x="0" y="0"/>
              <wp:positionH relativeFrom="margin">
                <wp:align>left</wp:align>
              </wp:positionH>
              <wp:positionV relativeFrom="paragraph">
                <wp:posOffset>81280</wp:posOffset>
              </wp:positionV>
              <wp:extent cx="984250" cy="0"/>
              <wp:effectExtent l="0" t="0" r="25400" b="19050"/>
              <wp:wrapNone/>
              <wp:docPr id="16" name="Straight Connector 16"/>
              <wp:cNvGraphicFramePr/>
              <a:graphic xmlns:a="http://schemas.openxmlformats.org/drawingml/2006/main">
                <a:graphicData uri="http://schemas.microsoft.com/office/word/2010/wordprocessingShape">
                  <wps:wsp>
                    <wps:cNvCnPr/>
                    <wps:spPr>
                      <a:xfrm>
                        <a:off x="0" y="0"/>
                        <a:ext cx="984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DB0827" id="Straight Connector 16" o:spid="_x0000_s1026" style="position:absolute;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4pt" to="77.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" strokecolor="black [3200]" strokeweight=".5pt">
              <v:stroke joinstyle="miter"/>
              <w10:wrap anchorx="margin"/>
            </v:line>
          </w:pict>
        </mc:Fallback>
      </mc:AlternateContent>
    </w:r>
  </w:p>
  <w:p w14:paraId="5447F782" w14:textId="77777777" w:rsidR="00517013" w:rsidRDefault="00517013">
    <w:pPr>
      <w:pStyle w:val="Footer"/>
      <w:rPr>
        <w:sz w:val="16"/>
        <w:szCs w:val="16"/>
      </w:rPr>
    </w:pPr>
    <w:r w:rsidRPr="00517013">
      <w:rPr>
        <w:sz w:val="16"/>
        <w:szCs w:val="16"/>
      </w:rPr>
      <w:t>*Corresponding author:</w:t>
    </w:r>
  </w:p>
  <w:p w14:paraId="67EF0D97" w14:textId="77777777" w:rsidR="001E3972" w:rsidRDefault="001E3972">
    <w:pPr>
      <w:pStyle w:val="Footer"/>
      <w:rPr>
        <w:sz w:val="16"/>
        <w:szCs w:val="16"/>
      </w:rPr>
    </w:pPr>
  </w:p>
  <w:p w14:paraId="58E9521D" w14:textId="77777777" w:rsidR="00517013" w:rsidRPr="00517013" w:rsidRDefault="00517013" w:rsidP="00517013">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0B1A3" w14:textId="77777777" w:rsidR="003A0D74" w:rsidRDefault="003A0D74"/>
  </w:footnote>
  <w:footnote w:type="continuationSeparator" w:id="0">
    <w:p w14:paraId="24182700" w14:textId="77777777" w:rsidR="003A0D74" w:rsidRDefault="003A0D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3F173" w14:textId="77777777" w:rsidR="007530A3" w:rsidRPr="00A60725" w:rsidRDefault="007530A3">
    <w:pPr>
      <w:framePr w:wrap="auto" w:vAnchor="text" w:hAnchor="margin" w:xAlign="right" w:y="1"/>
      <w:rPr>
        <w:sz w:val="16"/>
        <w:szCs w:val="16"/>
      </w:rPr>
    </w:pPr>
    <w:r w:rsidRPr="00A60725">
      <w:rPr>
        <w:sz w:val="16"/>
        <w:szCs w:val="16"/>
      </w:rPr>
      <w:fldChar w:fldCharType="begin"/>
    </w:r>
    <w:r w:rsidRPr="00A60725">
      <w:rPr>
        <w:sz w:val="16"/>
        <w:szCs w:val="16"/>
      </w:rPr>
      <w:instrText xml:space="preserve">PAGE  </w:instrText>
    </w:r>
    <w:r w:rsidRPr="00A60725">
      <w:rPr>
        <w:sz w:val="16"/>
        <w:szCs w:val="16"/>
      </w:rPr>
      <w:fldChar w:fldCharType="separate"/>
    </w:r>
    <w:r w:rsidR="009D1FA3">
      <w:rPr>
        <w:noProof/>
        <w:sz w:val="16"/>
        <w:szCs w:val="16"/>
      </w:rPr>
      <w:t>2</w:t>
    </w:r>
    <w:r w:rsidRPr="00A60725">
      <w:rPr>
        <w:sz w:val="16"/>
        <w:szCs w:val="16"/>
      </w:rPr>
      <w:fldChar w:fldCharType="end"/>
    </w:r>
  </w:p>
  <w:p w14:paraId="3CD28BC4" w14:textId="60E5EE9E" w:rsidR="007530A3" w:rsidRPr="00271B10" w:rsidRDefault="006E18B1" w:rsidP="006E18B1">
    <w:pPr>
      <w:ind w:right="360"/>
      <w:rPr>
        <w:sz w:val="16"/>
        <w:szCs w:val="16"/>
      </w:rPr>
    </w:pPr>
    <w:r>
      <w:rPr>
        <w:sz w:val="16"/>
        <w:szCs w:val="16"/>
      </w:rPr>
      <w:t xml:space="preserve">A. Author </w:t>
    </w:r>
    <w:r w:rsidRPr="006E18B1">
      <w:rPr>
        <w:i/>
        <w:sz w:val="16"/>
        <w:szCs w:val="16"/>
      </w:rPr>
      <w:t xml:space="preserve">et al.                                       </w:t>
    </w:r>
    <w:r w:rsidR="00151620">
      <w:rPr>
        <w:i/>
        <w:sz w:val="16"/>
        <w:szCs w:val="16"/>
      </w:rPr>
      <w:t xml:space="preserve">    </w:t>
    </w:r>
    <w:r w:rsidR="005B6A90">
      <w:rPr>
        <w:i/>
        <w:sz w:val="16"/>
        <w:szCs w:val="16"/>
      </w:rPr>
      <w:t xml:space="preserve"> </w:t>
    </w:r>
    <w:r w:rsidR="00C671DB">
      <w:rPr>
        <w:i/>
        <w:sz w:val="16"/>
        <w:szCs w:val="16"/>
      </w:rPr>
      <w:t xml:space="preserve">  </w:t>
    </w:r>
    <w:r w:rsidR="00FC2399">
      <w:rPr>
        <w:i/>
        <w:sz w:val="16"/>
        <w:szCs w:val="16"/>
      </w:rPr>
      <w:t xml:space="preserve"> </w:t>
    </w:r>
    <w:r w:rsidR="00C774F2">
      <w:rPr>
        <w:i/>
        <w:sz w:val="16"/>
        <w:szCs w:val="16"/>
      </w:rPr>
      <w:t xml:space="preserve">                       </w:t>
    </w:r>
    <w:r w:rsidR="00271B10">
      <w:rPr>
        <w:sz w:val="16"/>
        <w:szCs w:val="16"/>
      </w:rPr>
      <w:t>I</w:t>
    </w:r>
    <w:r w:rsidR="00271B10" w:rsidRPr="00271B10">
      <w:rPr>
        <w:sz w:val="16"/>
        <w:szCs w:val="16"/>
      </w:rPr>
      <w:t>nternational Jo</w:t>
    </w:r>
    <w:r w:rsidR="005673CE">
      <w:rPr>
        <w:sz w:val="16"/>
        <w:szCs w:val="16"/>
      </w:rPr>
      <w:t>urnal of</w:t>
    </w:r>
    <w:r w:rsidR="00C774F2">
      <w:rPr>
        <w:sz w:val="16"/>
        <w:szCs w:val="16"/>
      </w:rPr>
      <w:t xml:space="preserve"> Research in Interdisciplinary Studies</w:t>
    </w:r>
    <w:r w:rsidR="005673CE">
      <w:rPr>
        <w:sz w:val="16"/>
        <w:szCs w:val="16"/>
      </w:rPr>
      <w:t xml:space="preserve">, VOL. </w:t>
    </w:r>
    <w:r w:rsidR="00C774F2">
      <w:rPr>
        <w:sz w:val="16"/>
        <w:szCs w:val="16"/>
      </w:rPr>
      <w:t>X</w:t>
    </w:r>
    <w:r w:rsidR="005673CE">
      <w:rPr>
        <w:sz w:val="16"/>
        <w:szCs w:val="16"/>
      </w:rPr>
      <w:t xml:space="preserve">, </w:t>
    </w:r>
    <w:r w:rsidR="009D1FA3">
      <w:rPr>
        <w:sz w:val="16"/>
        <w:szCs w:val="16"/>
      </w:rPr>
      <w:t xml:space="preserve">NO. </w:t>
    </w:r>
    <w:r w:rsidR="00C774F2">
      <w:rPr>
        <w:sz w:val="16"/>
        <w:szCs w:val="16"/>
      </w:rPr>
      <w:t>X</w:t>
    </w:r>
    <w:r w:rsidR="009D1FA3">
      <w:rPr>
        <w:sz w:val="16"/>
        <w:szCs w:val="16"/>
      </w:rPr>
      <w:t xml:space="preserve">, </w:t>
    </w:r>
    <w:r w:rsidR="00C774F2">
      <w:rPr>
        <w:sz w:val="16"/>
        <w:szCs w:val="16"/>
      </w:rPr>
      <w:t>MONTH</w:t>
    </w:r>
    <w:r w:rsidR="007D3AA4">
      <w:rPr>
        <w:sz w:val="16"/>
        <w:szCs w:val="16"/>
      </w:rPr>
      <w:t xml:space="preserve"> </w:t>
    </w:r>
    <w:r w:rsidR="00C774F2">
      <w:rPr>
        <w:sz w:val="16"/>
        <w:szCs w:val="16"/>
      </w:rPr>
      <w:t>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25A92" w14:textId="77777777" w:rsidR="00E5414B" w:rsidRPr="00A60725" w:rsidRDefault="00E5414B" w:rsidP="00E5414B">
    <w:pPr>
      <w:framePr w:wrap="auto" w:vAnchor="text" w:hAnchor="margin" w:xAlign="right" w:y="1"/>
      <w:rPr>
        <w:sz w:val="16"/>
        <w:szCs w:val="16"/>
      </w:rPr>
    </w:pPr>
    <w:r w:rsidRPr="00A60725">
      <w:rPr>
        <w:sz w:val="16"/>
        <w:szCs w:val="16"/>
      </w:rPr>
      <w:fldChar w:fldCharType="begin"/>
    </w:r>
    <w:r w:rsidRPr="00A60725">
      <w:rPr>
        <w:sz w:val="16"/>
        <w:szCs w:val="16"/>
      </w:rPr>
      <w:instrText xml:space="preserve">PAGE  </w:instrText>
    </w:r>
    <w:r w:rsidRPr="00A60725">
      <w:rPr>
        <w:sz w:val="16"/>
        <w:szCs w:val="16"/>
      </w:rPr>
      <w:fldChar w:fldCharType="separate"/>
    </w:r>
    <w:r w:rsidR="009D1FA3">
      <w:rPr>
        <w:noProof/>
        <w:sz w:val="16"/>
        <w:szCs w:val="16"/>
      </w:rPr>
      <w:t>1</w:t>
    </w:r>
    <w:r w:rsidRPr="00A60725">
      <w:rPr>
        <w:sz w:val="16"/>
        <w:szCs w:val="16"/>
      </w:rPr>
      <w:fldChar w:fldCharType="end"/>
    </w:r>
  </w:p>
  <w:p w14:paraId="06B940D3" w14:textId="7A9F74B1" w:rsidR="00E5414B" w:rsidRPr="005C27A2" w:rsidRDefault="00165F7C" w:rsidP="00E5414B">
    <w:pPr>
      <w:pBdr>
        <w:top w:val="nil"/>
        <w:left w:val="nil"/>
        <w:bottom w:val="nil"/>
        <w:right w:val="nil"/>
        <w:between w:val="nil"/>
      </w:pBdr>
      <w:spacing w:line="276" w:lineRule="auto"/>
      <w:jc w:val="both"/>
      <w:rPr>
        <w:b/>
        <w:color w:val="000000" w:themeColor="text1"/>
        <w:sz w:val="24"/>
        <w:szCs w:val="24"/>
        <w:lang w:val="en-AU"/>
      </w:rPr>
    </w:pPr>
    <w:r w:rsidRPr="005C27A2">
      <w:rPr>
        <w:noProof/>
      </w:rPr>
      <w:drawing>
        <wp:anchor distT="0" distB="0" distL="114300" distR="114300" simplePos="0" relativeHeight="251667456" behindDoc="0" locked="0" layoutInCell="1" allowOverlap="1" wp14:anchorId="5A87AEDA" wp14:editId="200F58C8">
          <wp:simplePos x="0" y="0"/>
          <wp:positionH relativeFrom="column">
            <wp:posOffset>0</wp:posOffset>
          </wp:positionH>
          <wp:positionV relativeFrom="paragraph">
            <wp:posOffset>0</wp:posOffset>
          </wp:positionV>
          <wp:extent cx="548640" cy="548640"/>
          <wp:effectExtent l="0" t="0" r="3810" b="3810"/>
          <wp:wrapThrough wrapText="bothSides">
            <wp:wrapPolygon edited="0">
              <wp:start x="0" y="0"/>
              <wp:lineTo x="0" y="21000"/>
              <wp:lineTo x="21000" y="21000"/>
              <wp:lineTo x="21000" y="0"/>
              <wp:lineTo x="0" y="0"/>
            </wp:wrapPolygon>
          </wp:wrapThrough>
          <wp:docPr id="111062318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E5414B" w:rsidRPr="005C27A2">
      <w:rPr>
        <w:b/>
        <w:color w:val="000000" w:themeColor="text1"/>
        <w:sz w:val="24"/>
        <w:szCs w:val="24"/>
        <w:lang w:val="en-AU"/>
      </w:rPr>
      <w:t>Internat</w:t>
    </w:r>
    <w:r w:rsidR="009D14B5" w:rsidRPr="005C27A2">
      <w:rPr>
        <w:b/>
        <w:color w:val="000000" w:themeColor="text1"/>
        <w:sz w:val="24"/>
        <w:szCs w:val="24"/>
        <w:lang w:val="en-AU"/>
      </w:rPr>
      <w:t xml:space="preserve">ional Journal of </w:t>
    </w:r>
    <w:r w:rsidRPr="005C27A2">
      <w:rPr>
        <w:b/>
        <w:color w:val="000000" w:themeColor="text1"/>
        <w:sz w:val="24"/>
        <w:szCs w:val="24"/>
        <w:lang w:val="en-AU"/>
      </w:rPr>
      <w:t>Research in Interdisciplinary Studies</w:t>
    </w:r>
    <w:r w:rsidR="00E5414B" w:rsidRPr="005C27A2">
      <w:rPr>
        <w:b/>
        <w:color w:val="000000" w:themeColor="text1"/>
        <w:sz w:val="24"/>
        <w:szCs w:val="24"/>
        <w:lang w:val="en-AU"/>
      </w:rPr>
      <w:t xml:space="preserve"> </w:t>
    </w:r>
  </w:p>
  <w:p w14:paraId="0BF89175" w14:textId="0F727DF5" w:rsidR="00E5414B" w:rsidRPr="005C27A2" w:rsidRDefault="006F1C6E" w:rsidP="00E5414B">
    <w:pPr>
      <w:pBdr>
        <w:top w:val="nil"/>
        <w:left w:val="nil"/>
        <w:bottom w:val="nil"/>
        <w:right w:val="nil"/>
        <w:between w:val="nil"/>
      </w:pBdr>
      <w:spacing w:line="276" w:lineRule="auto"/>
      <w:rPr>
        <w:b/>
        <w:color w:val="000000" w:themeColor="text1"/>
        <w:sz w:val="24"/>
        <w:szCs w:val="24"/>
        <w:lang w:val="en-AU"/>
      </w:rPr>
    </w:pPr>
    <w:r w:rsidRPr="005C27A2">
      <w:rPr>
        <w:b/>
        <w:color w:val="000000" w:themeColor="text1"/>
        <w:sz w:val="24"/>
        <w:szCs w:val="24"/>
        <w:lang w:val="en-AU"/>
      </w:rPr>
      <w:t xml:space="preserve">Volume </w:t>
    </w:r>
    <w:r w:rsidR="00E338E1">
      <w:rPr>
        <w:b/>
        <w:color w:val="000000" w:themeColor="text1"/>
        <w:sz w:val="24"/>
        <w:szCs w:val="24"/>
        <w:lang w:val="en-AU"/>
      </w:rPr>
      <w:t>X</w:t>
    </w:r>
    <w:r w:rsidR="00A07489" w:rsidRPr="005C27A2">
      <w:rPr>
        <w:b/>
        <w:color w:val="000000" w:themeColor="text1"/>
        <w:sz w:val="24"/>
        <w:szCs w:val="24"/>
        <w:lang w:val="en-AU"/>
      </w:rPr>
      <w:t xml:space="preserve">, Issue </w:t>
    </w:r>
    <w:r w:rsidR="00E338E1">
      <w:rPr>
        <w:b/>
        <w:color w:val="000000" w:themeColor="text1"/>
        <w:sz w:val="24"/>
        <w:szCs w:val="24"/>
        <w:lang w:val="en-AU"/>
      </w:rPr>
      <w:t>X</w:t>
    </w:r>
    <w:r w:rsidR="009D14B5" w:rsidRPr="005C27A2">
      <w:rPr>
        <w:b/>
        <w:color w:val="000000" w:themeColor="text1"/>
        <w:sz w:val="24"/>
        <w:szCs w:val="24"/>
        <w:lang w:val="en-AU"/>
      </w:rPr>
      <w:t>,</w:t>
    </w:r>
    <w:r w:rsidR="00F530F9" w:rsidRPr="005C27A2">
      <w:rPr>
        <w:b/>
        <w:color w:val="000000" w:themeColor="text1"/>
        <w:sz w:val="24"/>
        <w:szCs w:val="24"/>
        <w:lang w:val="en-AU"/>
      </w:rPr>
      <w:t xml:space="preserve"> </w:t>
    </w:r>
    <w:r w:rsidR="00E338E1">
      <w:rPr>
        <w:b/>
        <w:color w:val="000000" w:themeColor="text1"/>
        <w:sz w:val="24"/>
        <w:szCs w:val="24"/>
        <w:lang w:val="en-AU"/>
      </w:rPr>
      <w:t>Month</w:t>
    </w:r>
    <w:r w:rsidR="00F530F9" w:rsidRPr="005C27A2">
      <w:rPr>
        <w:b/>
        <w:color w:val="000000" w:themeColor="text1"/>
        <w:sz w:val="24"/>
        <w:szCs w:val="24"/>
        <w:lang w:val="en-AU"/>
      </w:rPr>
      <w:t xml:space="preserve"> </w:t>
    </w:r>
    <w:r w:rsidRPr="005C27A2">
      <w:rPr>
        <w:b/>
        <w:color w:val="000000" w:themeColor="text1"/>
        <w:sz w:val="24"/>
        <w:szCs w:val="24"/>
        <w:lang w:val="en-AU"/>
      </w:rPr>
      <w:t>202</w:t>
    </w:r>
    <w:r w:rsidR="00C671DB" w:rsidRPr="005C27A2">
      <w:rPr>
        <w:b/>
        <w:color w:val="000000" w:themeColor="text1"/>
        <w:sz w:val="24"/>
        <w:szCs w:val="24"/>
        <w:lang w:val="en-AU"/>
      </w:rPr>
      <w:t>3</w:t>
    </w:r>
  </w:p>
  <w:p w14:paraId="59C1960E" w14:textId="5D438A92" w:rsidR="005C2FB7" w:rsidRPr="005C27A2" w:rsidRDefault="005C2FB7" w:rsidP="00E5414B">
    <w:pPr>
      <w:pBdr>
        <w:top w:val="nil"/>
        <w:left w:val="nil"/>
        <w:bottom w:val="nil"/>
        <w:right w:val="nil"/>
        <w:between w:val="nil"/>
      </w:pBdr>
      <w:spacing w:line="276" w:lineRule="auto"/>
      <w:rPr>
        <w:b/>
        <w:color w:val="000000" w:themeColor="text1"/>
        <w:sz w:val="24"/>
        <w:szCs w:val="24"/>
        <w:lang w:val="en-AU"/>
      </w:rPr>
    </w:pPr>
    <w:r w:rsidRPr="005C27A2">
      <w:rPr>
        <w:b/>
        <w:color w:val="000000" w:themeColor="text1"/>
        <w:sz w:val="24"/>
        <w:szCs w:val="24"/>
        <w:lang w:val="en-AU"/>
      </w:rPr>
      <w:t>https://www.ij</w:t>
    </w:r>
    <w:r w:rsidR="00165F7C" w:rsidRPr="005C27A2">
      <w:rPr>
        <w:b/>
        <w:color w:val="000000" w:themeColor="text1"/>
        <w:sz w:val="24"/>
        <w:szCs w:val="24"/>
        <w:lang w:val="en-AU"/>
      </w:rPr>
      <w:t>ris</w:t>
    </w:r>
    <w:r w:rsidRPr="005C27A2">
      <w:rPr>
        <w:b/>
        <w:color w:val="000000" w:themeColor="text1"/>
        <w:sz w:val="24"/>
        <w:szCs w:val="24"/>
        <w:lang w:val="en-AU"/>
      </w:rPr>
      <w:t>.com</w:t>
    </w:r>
    <w:r w:rsidR="005C27A2" w:rsidRPr="005C27A2">
      <w:rPr>
        <w:b/>
        <w:color w:val="000000" w:themeColor="text1"/>
        <w:sz w:val="24"/>
        <w:szCs w:val="24"/>
        <w:lang w:val="en-AU"/>
      </w:rPr>
      <w:t xml:space="preserve"> |</w:t>
    </w:r>
    <w:r w:rsidR="005C27A2" w:rsidRPr="005C27A2">
      <w:rPr>
        <w:bCs/>
        <w:color w:val="000000" w:themeColor="text1"/>
        <w:sz w:val="24"/>
        <w:szCs w:val="24"/>
        <w:lang w:val="en-AU"/>
      </w:rPr>
      <w:t xml:space="preserve"> </w:t>
    </w:r>
    <w:r w:rsidR="005C27A2" w:rsidRPr="005C27A2">
      <w:rPr>
        <w:b/>
        <w:color w:val="000000" w:themeColor="text1"/>
        <w:sz w:val="24"/>
        <w:szCs w:val="24"/>
        <w:lang w:val="en-AU"/>
      </w:rPr>
      <w:t>ISSN (Online): 2584-1017</w:t>
    </w:r>
  </w:p>
  <w:p w14:paraId="59F0FA53" w14:textId="7FF3EE55" w:rsidR="00E5414B" w:rsidRDefault="00E5414B">
    <w:pPr>
      <w:pStyle w:val="Header"/>
    </w:pPr>
    <w:r w:rsidRPr="00122D82">
      <w:rPr>
        <w:rFonts w:ascii="Calibri" w:eastAsia="Calibri" w:hAnsi="Calibri"/>
        <w:noProof/>
        <w:color w:val="1174DB"/>
        <w:sz w:val="22"/>
        <w:szCs w:val="22"/>
        <w:lang w:val="en-IN" w:eastAsia="en-IN"/>
      </w:rPr>
      <mc:AlternateContent>
        <mc:Choice Requires="wps">
          <w:drawing>
            <wp:anchor distT="0" distB="0" distL="114300" distR="114300" simplePos="0" relativeHeight="251665408" behindDoc="0" locked="0" layoutInCell="1" allowOverlap="1" wp14:anchorId="71DB8066" wp14:editId="44306978">
              <wp:simplePos x="0" y="0"/>
              <wp:positionH relativeFrom="margin">
                <wp:posOffset>0</wp:posOffset>
              </wp:positionH>
              <wp:positionV relativeFrom="paragraph">
                <wp:posOffset>0</wp:posOffset>
              </wp:positionV>
              <wp:extent cx="6530373"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530373" cy="0"/>
                      </a:xfrm>
                      <a:prstGeom prst="line">
                        <a:avLst/>
                      </a:prstGeom>
                      <a:noFill/>
                      <a:ln w="1270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D90018A"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51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" strokecolor="#5b9bd5" strokeweight="1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BB2C5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FE04BD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E8E812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B60780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63F4F05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CBA660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6FEB2A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6886A3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FDCED3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CAA61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9F8DF4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B"/>
    <w:multiLevelType w:val="multilevel"/>
    <w:tmpl w:val="E3EA06F8"/>
    <w:lvl w:ilvl="0">
      <w:start w:val="1"/>
      <w:numFmt w:val="decimal"/>
      <w:pStyle w:val="Heading1"/>
      <w:lvlText w:val="%1."/>
      <w:lvlJc w:val="left"/>
      <w:rPr>
        <w:b/>
        <w:color w:val="004496"/>
      </w:rPr>
    </w:lvl>
    <w:lvl w:ilvl="1">
      <w:start w:val="1"/>
      <w:numFmt w:val="upperLetter"/>
      <w:pStyle w:val="Heading2"/>
      <w:lvlText w:val="%2."/>
      <w:legacy w:legacy="1" w:legacySpace="144" w:legacyIndent="144"/>
      <w:lvlJc w:val="left"/>
      <w:rPr>
        <w:b w:val="0"/>
      </w:rPr>
    </w:lvl>
    <w:lvl w:ilvl="2">
      <w:start w:val="1"/>
      <w:numFmt w:val="decimal"/>
      <w:pStyle w:val="Heading3"/>
      <w:lvlText w:val="%3)"/>
      <w:legacy w:legacy="1" w:legacySpace="144" w:legacyIndent="144"/>
      <w:lvlJc w:val="left"/>
      <w:rPr>
        <w:i/>
      </w:rPr>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2" w15:restartNumberingAfterBreak="0">
    <w:nsid w:val="0AD53BAD"/>
    <w:multiLevelType w:val="hybridMultilevel"/>
    <w:tmpl w:val="3A4025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14" w15:restartNumberingAfterBreak="0">
    <w:nsid w:val="1DAD2667"/>
    <w:multiLevelType w:val="hybridMultilevel"/>
    <w:tmpl w:val="0FDA8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16"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18" w15:restartNumberingAfterBreak="0">
    <w:nsid w:val="37347E93"/>
    <w:multiLevelType w:val="hybridMultilevel"/>
    <w:tmpl w:val="35CADE76"/>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4875C4"/>
    <w:multiLevelType w:val="hybridMultilevel"/>
    <w:tmpl w:val="424EFE52"/>
    <w:lvl w:ilvl="0" w:tplc="0409000F">
      <w:start w:val="1"/>
      <w:numFmt w:val="decimal"/>
      <w:lvlText w:val="%1."/>
      <w:lvlJc w:val="left"/>
      <w:pPr>
        <w:ind w:left="922" w:hanging="360"/>
      </w:p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20" w15:restartNumberingAfterBreak="0">
    <w:nsid w:val="3A877D64"/>
    <w:multiLevelType w:val="singleLevel"/>
    <w:tmpl w:val="854892E0"/>
    <w:lvl w:ilvl="0">
      <w:start w:val="1"/>
      <w:numFmt w:val="decimal"/>
      <w:pStyle w:val="References"/>
      <w:lvlText w:val="[%1]"/>
      <w:lvlJc w:val="left"/>
      <w:pPr>
        <w:tabs>
          <w:tab w:val="num" w:pos="360"/>
        </w:tabs>
        <w:ind w:left="360" w:hanging="360"/>
      </w:pPr>
      <w:rPr>
        <w:rFonts w:hint="default"/>
        <w:i w:val="0"/>
      </w:rPr>
    </w:lvl>
  </w:abstractNum>
  <w:abstractNum w:abstractNumId="21"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22" w15:restartNumberingAfterBreak="0">
    <w:nsid w:val="44775830"/>
    <w:multiLevelType w:val="hybridMultilevel"/>
    <w:tmpl w:val="3E4A0EB2"/>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24" w15:restartNumberingAfterBreak="0">
    <w:nsid w:val="48301EFA"/>
    <w:multiLevelType w:val="hybridMultilevel"/>
    <w:tmpl w:val="39DC1F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26"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27" w15:restartNumberingAfterBreak="0">
    <w:nsid w:val="598D4881"/>
    <w:multiLevelType w:val="hybridMultilevel"/>
    <w:tmpl w:val="61FA2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C3293B"/>
    <w:multiLevelType w:val="singleLevel"/>
    <w:tmpl w:val="A28C3CCC"/>
    <w:lvl w:ilvl="0">
      <w:start w:val="1"/>
      <w:numFmt w:val="decimal"/>
      <w:lvlText w:val="[%1]"/>
      <w:lvlJc w:val="left"/>
      <w:pPr>
        <w:tabs>
          <w:tab w:val="num" w:pos="360"/>
        </w:tabs>
        <w:ind w:left="360" w:hanging="360"/>
      </w:pPr>
      <w:rPr>
        <w:b w:val="0"/>
      </w:rPr>
    </w:lvl>
  </w:abstractNum>
  <w:abstractNum w:abstractNumId="29" w15:restartNumberingAfterBreak="0">
    <w:nsid w:val="70C21745"/>
    <w:multiLevelType w:val="hybridMultilevel"/>
    <w:tmpl w:val="C5AA9E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2C3FDB"/>
    <w:multiLevelType w:val="hybridMultilevel"/>
    <w:tmpl w:val="E0222B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0A417B"/>
    <w:multiLevelType w:val="hybridMultilevel"/>
    <w:tmpl w:val="78D282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CE3AEE"/>
    <w:multiLevelType w:val="hybridMultilevel"/>
    <w:tmpl w:val="A03C883C"/>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E315E9"/>
    <w:multiLevelType w:val="singleLevel"/>
    <w:tmpl w:val="0BEC9FB0"/>
    <w:lvl w:ilvl="0">
      <w:start w:val="1"/>
      <w:numFmt w:val="none"/>
      <w:lvlText w:val=""/>
      <w:legacy w:legacy="1" w:legacySpace="0" w:legacyIndent="0"/>
      <w:lvlJc w:val="left"/>
      <w:pPr>
        <w:ind w:left="288"/>
      </w:pPr>
    </w:lvl>
  </w:abstractNum>
  <w:num w:numId="1" w16cid:durableId="1127042496">
    <w:abstractNumId w:val="11"/>
  </w:num>
  <w:num w:numId="2" w16cid:durableId="789012517">
    <w:abstractNumId w:val="17"/>
  </w:num>
  <w:num w:numId="3" w16cid:durableId="553926300">
    <w:abstractNumId w:val="17"/>
    <w:lvlOverride w:ilvl="0">
      <w:lvl w:ilvl="0">
        <w:start w:val="1"/>
        <w:numFmt w:val="decimal"/>
        <w:lvlText w:val="%1."/>
        <w:legacy w:legacy="1" w:legacySpace="0" w:legacyIndent="360"/>
        <w:lvlJc w:val="left"/>
        <w:pPr>
          <w:ind w:left="360" w:hanging="360"/>
        </w:pPr>
      </w:lvl>
    </w:lvlOverride>
  </w:num>
  <w:num w:numId="4" w16cid:durableId="754741196">
    <w:abstractNumId w:val="17"/>
    <w:lvlOverride w:ilvl="0">
      <w:lvl w:ilvl="0">
        <w:start w:val="1"/>
        <w:numFmt w:val="decimal"/>
        <w:lvlText w:val="%1."/>
        <w:legacy w:legacy="1" w:legacySpace="0" w:legacyIndent="360"/>
        <w:lvlJc w:val="left"/>
        <w:pPr>
          <w:ind w:left="360" w:hanging="360"/>
        </w:pPr>
      </w:lvl>
    </w:lvlOverride>
  </w:num>
  <w:num w:numId="5" w16cid:durableId="972904590">
    <w:abstractNumId w:val="17"/>
    <w:lvlOverride w:ilvl="0">
      <w:lvl w:ilvl="0">
        <w:start w:val="1"/>
        <w:numFmt w:val="decimal"/>
        <w:lvlText w:val="%1."/>
        <w:legacy w:legacy="1" w:legacySpace="0" w:legacyIndent="360"/>
        <w:lvlJc w:val="left"/>
        <w:pPr>
          <w:ind w:left="360" w:hanging="360"/>
        </w:pPr>
      </w:lvl>
    </w:lvlOverride>
  </w:num>
  <w:num w:numId="6" w16cid:durableId="2040355724">
    <w:abstractNumId w:val="23"/>
  </w:num>
  <w:num w:numId="7" w16cid:durableId="2131048643">
    <w:abstractNumId w:val="23"/>
    <w:lvlOverride w:ilvl="0">
      <w:lvl w:ilvl="0">
        <w:start w:val="1"/>
        <w:numFmt w:val="decimal"/>
        <w:lvlText w:val="%1."/>
        <w:legacy w:legacy="1" w:legacySpace="0" w:legacyIndent="360"/>
        <w:lvlJc w:val="left"/>
        <w:pPr>
          <w:ind w:left="360" w:hanging="360"/>
        </w:pPr>
      </w:lvl>
    </w:lvlOverride>
  </w:num>
  <w:num w:numId="8" w16cid:durableId="1066489571">
    <w:abstractNumId w:val="23"/>
    <w:lvlOverride w:ilvl="0">
      <w:lvl w:ilvl="0">
        <w:start w:val="1"/>
        <w:numFmt w:val="decimal"/>
        <w:lvlText w:val="%1."/>
        <w:legacy w:legacy="1" w:legacySpace="0" w:legacyIndent="360"/>
        <w:lvlJc w:val="left"/>
        <w:pPr>
          <w:ind w:left="360" w:hanging="360"/>
        </w:pPr>
      </w:lvl>
    </w:lvlOverride>
  </w:num>
  <w:num w:numId="9" w16cid:durableId="24450075">
    <w:abstractNumId w:val="23"/>
    <w:lvlOverride w:ilvl="0">
      <w:lvl w:ilvl="0">
        <w:start w:val="1"/>
        <w:numFmt w:val="decimal"/>
        <w:lvlText w:val="%1."/>
        <w:legacy w:legacy="1" w:legacySpace="0" w:legacyIndent="360"/>
        <w:lvlJc w:val="left"/>
        <w:pPr>
          <w:ind w:left="360" w:hanging="360"/>
        </w:pPr>
      </w:lvl>
    </w:lvlOverride>
  </w:num>
  <w:num w:numId="10" w16cid:durableId="1611232154">
    <w:abstractNumId w:val="23"/>
    <w:lvlOverride w:ilvl="0">
      <w:lvl w:ilvl="0">
        <w:start w:val="1"/>
        <w:numFmt w:val="decimal"/>
        <w:lvlText w:val="%1."/>
        <w:legacy w:legacy="1" w:legacySpace="0" w:legacyIndent="360"/>
        <w:lvlJc w:val="left"/>
        <w:pPr>
          <w:ind w:left="360" w:hanging="360"/>
        </w:pPr>
      </w:lvl>
    </w:lvlOverride>
  </w:num>
  <w:num w:numId="11" w16cid:durableId="98111900">
    <w:abstractNumId w:val="23"/>
    <w:lvlOverride w:ilvl="0">
      <w:lvl w:ilvl="0">
        <w:start w:val="1"/>
        <w:numFmt w:val="decimal"/>
        <w:lvlText w:val="%1."/>
        <w:legacy w:legacy="1" w:legacySpace="0" w:legacyIndent="360"/>
        <w:lvlJc w:val="left"/>
        <w:pPr>
          <w:ind w:left="360" w:hanging="360"/>
        </w:pPr>
      </w:lvl>
    </w:lvlOverride>
  </w:num>
  <w:num w:numId="12" w16cid:durableId="349378727">
    <w:abstractNumId w:val="20"/>
  </w:num>
  <w:num w:numId="13" w16cid:durableId="1965185042">
    <w:abstractNumId w:val="13"/>
  </w:num>
  <w:num w:numId="14" w16cid:durableId="1926958109">
    <w:abstractNumId w:val="26"/>
  </w:num>
  <w:num w:numId="15" w16cid:durableId="1468158090">
    <w:abstractNumId w:val="25"/>
  </w:num>
  <w:num w:numId="16" w16cid:durableId="1487672086">
    <w:abstractNumId w:val="33"/>
  </w:num>
  <w:num w:numId="17" w16cid:durableId="725106223">
    <w:abstractNumId w:val="16"/>
  </w:num>
  <w:num w:numId="18" w16cid:durableId="1688024257">
    <w:abstractNumId w:val="15"/>
  </w:num>
  <w:num w:numId="19" w16cid:durableId="1348866948">
    <w:abstractNumId w:val="28"/>
  </w:num>
  <w:num w:numId="20" w16cid:durableId="1546407911">
    <w:abstractNumId w:val="21"/>
  </w:num>
  <w:num w:numId="21" w16cid:durableId="10517289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31051571">
    <w:abstractNumId w:val="32"/>
  </w:num>
  <w:num w:numId="23" w16cid:durableId="1463499164">
    <w:abstractNumId w:val="31"/>
  </w:num>
  <w:num w:numId="24" w16cid:durableId="1985116973">
    <w:abstractNumId w:val="24"/>
  </w:num>
  <w:num w:numId="25" w16cid:durableId="935482630">
    <w:abstractNumId w:val="30"/>
  </w:num>
  <w:num w:numId="26" w16cid:durableId="1686903781">
    <w:abstractNumId w:val="12"/>
  </w:num>
  <w:num w:numId="27" w16cid:durableId="1679380840">
    <w:abstractNumId w:val="29"/>
  </w:num>
  <w:num w:numId="28" w16cid:durableId="527835173">
    <w:abstractNumId w:val="18"/>
  </w:num>
  <w:num w:numId="29" w16cid:durableId="461768890">
    <w:abstractNumId w:val="22"/>
  </w:num>
  <w:num w:numId="30" w16cid:durableId="2012176635">
    <w:abstractNumId w:val="10"/>
  </w:num>
  <w:num w:numId="31" w16cid:durableId="828331231">
    <w:abstractNumId w:val="8"/>
  </w:num>
  <w:num w:numId="32" w16cid:durableId="798887128">
    <w:abstractNumId w:val="7"/>
  </w:num>
  <w:num w:numId="33" w16cid:durableId="678435964">
    <w:abstractNumId w:val="6"/>
  </w:num>
  <w:num w:numId="34" w16cid:durableId="1741362799">
    <w:abstractNumId w:val="5"/>
  </w:num>
  <w:num w:numId="35" w16cid:durableId="716779241">
    <w:abstractNumId w:val="9"/>
  </w:num>
  <w:num w:numId="36" w16cid:durableId="1905992132">
    <w:abstractNumId w:val="4"/>
  </w:num>
  <w:num w:numId="37" w16cid:durableId="5913755">
    <w:abstractNumId w:val="3"/>
  </w:num>
  <w:num w:numId="38" w16cid:durableId="2133790351">
    <w:abstractNumId w:val="2"/>
  </w:num>
  <w:num w:numId="39" w16cid:durableId="798693730">
    <w:abstractNumId w:val="1"/>
  </w:num>
  <w:num w:numId="40" w16cid:durableId="1959405613">
    <w:abstractNumId w:val="0"/>
  </w:num>
  <w:num w:numId="41" w16cid:durableId="1942640140">
    <w:abstractNumId w:val="19"/>
  </w:num>
  <w:num w:numId="42" w16cid:durableId="761027959">
    <w:abstractNumId w:val="27"/>
  </w:num>
  <w:num w:numId="43" w16cid:durableId="4051701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B45"/>
    <w:rsid w:val="00006A86"/>
    <w:rsid w:val="00015A33"/>
    <w:rsid w:val="0002422F"/>
    <w:rsid w:val="00024EF8"/>
    <w:rsid w:val="00042E13"/>
    <w:rsid w:val="00057C4D"/>
    <w:rsid w:val="00061A81"/>
    <w:rsid w:val="000913D0"/>
    <w:rsid w:val="00097016"/>
    <w:rsid w:val="000A0C2F"/>
    <w:rsid w:val="000A168B"/>
    <w:rsid w:val="000A239D"/>
    <w:rsid w:val="000C0837"/>
    <w:rsid w:val="000D15F9"/>
    <w:rsid w:val="000D2BDE"/>
    <w:rsid w:val="000D5080"/>
    <w:rsid w:val="000E4481"/>
    <w:rsid w:val="000F1735"/>
    <w:rsid w:val="00104BB0"/>
    <w:rsid w:val="0010794E"/>
    <w:rsid w:val="00112A5E"/>
    <w:rsid w:val="00113F26"/>
    <w:rsid w:val="00122D82"/>
    <w:rsid w:val="001252C1"/>
    <w:rsid w:val="00127343"/>
    <w:rsid w:val="0013354F"/>
    <w:rsid w:val="00136471"/>
    <w:rsid w:val="00143F2E"/>
    <w:rsid w:val="00144E72"/>
    <w:rsid w:val="00151620"/>
    <w:rsid w:val="00156143"/>
    <w:rsid w:val="0016008F"/>
    <w:rsid w:val="00165F7C"/>
    <w:rsid w:val="00176268"/>
    <w:rsid w:val="001768FF"/>
    <w:rsid w:val="00197B33"/>
    <w:rsid w:val="001A60B1"/>
    <w:rsid w:val="001B2686"/>
    <w:rsid w:val="001B36B1"/>
    <w:rsid w:val="001B574D"/>
    <w:rsid w:val="001C7C67"/>
    <w:rsid w:val="001E3972"/>
    <w:rsid w:val="001E7B7A"/>
    <w:rsid w:val="001F4C5C"/>
    <w:rsid w:val="00204478"/>
    <w:rsid w:val="00214E2E"/>
    <w:rsid w:val="00216141"/>
    <w:rsid w:val="00217186"/>
    <w:rsid w:val="00223849"/>
    <w:rsid w:val="002434A1"/>
    <w:rsid w:val="00250A8A"/>
    <w:rsid w:val="00250BCD"/>
    <w:rsid w:val="002529D0"/>
    <w:rsid w:val="00263943"/>
    <w:rsid w:val="00267B35"/>
    <w:rsid w:val="00271B10"/>
    <w:rsid w:val="00281A09"/>
    <w:rsid w:val="00283372"/>
    <w:rsid w:val="002848A8"/>
    <w:rsid w:val="00293020"/>
    <w:rsid w:val="002A5AA3"/>
    <w:rsid w:val="002B6B88"/>
    <w:rsid w:val="002C0631"/>
    <w:rsid w:val="002E1F95"/>
    <w:rsid w:val="002F1A23"/>
    <w:rsid w:val="002F7910"/>
    <w:rsid w:val="00312DAA"/>
    <w:rsid w:val="00314F82"/>
    <w:rsid w:val="00334E01"/>
    <w:rsid w:val="00335964"/>
    <w:rsid w:val="003427CE"/>
    <w:rsid w:val="00342BE1"/>
    <w:rsid w:val="00344F89"/>
    <w:rsid w:val="003461E8"/>
    <w:rsid w:val="00360269"/>
    <w:rsid w:val="0037551B"/>
    <w:rsid w:val="00381BE2"/>
    <w:rsid w:val="00392DBA"/>
    <w:rsid w:val="003A0D74"/>
    <w:rsid w:val="003A14B4"/>
    <w:rsid w:val="003A191F"/>
    <w:rsid w:val="003C3322"/>
    <w:rsid w:val="003C68C2"/>
    <w:rsid w:val="003D1EBF"/>
    <w:rsid w:val="003D4CAE"/>
    <w:rsid w:val="003F26BD"/>
    <w:rsid w:val="003F52AD"/>
    <w:rsid w:val="00405FF0"/>
    <w:rsid w:val="00411CE4"/>
    <w:rsid w:val="00414102"/>
    <w:rsid w:val="00421880"/>
    <w:rsid w:val="0043144F"/>
    <w:rsid w:val="00431BFA"/>
    <w:rsid w:val="004353CF"/>
    <w:rsid w:val="00435BAA"/>
    <w:rsid w:val="004413BB"/>
    <w:rsid w:val="004623C0"/>
    <w:rsid w:val="0046276D"/>
    <w:rsid w:val="004631BC"/>
    <w:rsid w:val="00484761"/>
    <w:rsid w:val="00484DD5"/>
    <w:rsid w:val="004B240F"/>
    <w:rsid w:val="004B4B62"/>
    <w:rsid w:val="004B558A"/>
    <w:rsid w:val="004C14E7"/>
    <w:rsid w:val="004C1E16"/>
    <w:rsid w:val="004C2543"/>
    <w:rsid w:val="004C30B7"/>
    <w:rsid w:val="004D15CA"/>
    <w:rsid w:val="004D1DF8"/>
    <w:rsid w:val="004E3E4C"/>
    <w:rsid w:val="004F23A0"/>
    <w:rsid w:val="005003E3"/>
    <w:rsid w:val="005052CD"/>
    <w:rsid w:val="005054A7"/>
    <w:rsid w:val="00517013"/>
    <w:rsid w:val="00522092"/>
    <w:rsid w:val="00535307"/>
    <w:rsid w:val="00550A26"/>
    <w:rsid w:val="00550BF5"/>
    <w:rsid w:val="0055595F"/>
    <w:rsid w:val="005673CE"/>
    <w:rsid w:val="00567A70"/>
    <w:rsid w:val="0057555D"/>
    <w:rsid w:val="00580B08"/>
    <w:rsid w:val="005951E1"/>
    <w:rsid w:val="0059636F"/>
    <w:rsid w:val="00597A15"/>
    <w:rsid w:val="005A2A15"/>
    <w:rsid w:val="005B693B"/>
    <w:rsid w:val="005B6A90"/>
    <w:rsid w:val="005C27A2"/>
    <w:rsid w:val="005C2FB7"/>
    <w:rsid w:val="005C6EA6"/>
    <w:rsid w:val="005D1B15"/>
    <w:rsid w:val="005D1B36"/>
    <w:rsid w:val="005D2824"/>
    <w:rsid w:val="005D4F1A"/>
    <w:rsid w:val="005D6E53"/>
    <w:rsid w:val="005D72BB"/>
    <w:rsid w:val="005E5B8C"/>
    <w:rsid w:val="005E692F"/>
    <w:rsid w:val="00602A16"/>
    <w:rsid w:val="0062114B"/>
    <w:rsid w:val="00621F35"/>
    <w:rsid w:val="00623698"/>
    <w:rsid w:val="00625E96"/>
    <w:rsid w:val="00640FCD"/>
    <w:rsid w:val="00641140"/>
    <w:rsid w:val="00647C09"/>
    <w:rsid w:val="00651F2C"/>
    <w:rsid w:val="00654960"/>
    <w:rsid w:val="0066271E"/>
    <w:rsid w:val="00671EA1"/>
    <w:rsid w:val="00677C22"/>
    <w:rsid w:val="00685D0E"/>
    <w:rsid w:val="00693D5D"/>
    <w:rsid w:val="006953E9"/>
    <w:rsid w:val="006A3627"/>
    <w:rsid w:val="006B3D72"/>
    <w:rsid w:val="006B7F03"/>
    <w:rsid w:val="006C20F2"/>
    <w:rsid w:val="006C7307"/>
    <w:rsid w:val="006E07BC"/>
    <w:rsid w:val="006E18B1"/>
    <w:rsid w:val="006E4509"/>
    <w:rsid w:val="006F1C6E"/>
    <w:rsid w:val="00710D5A"/>
    <w:rsid w:val="00725B45"/>
    <w:rsid w:val="00727082"/>
    <w:rsid w:val="00734FFA"/>
    <w:rsid w:val="00735879"/>
    <w:rsid w:val="00751AA7"/>
    <w:rsid w:val="007530A3"/>
    <w:rsid w:val="00754744"/>
    <w:rsid w:val="0076355A"/>
    <w:rsid w:val="007707AB"/>
    <w:rsid w:val="007A7D60"/>
    <w:rsid w:val="007C4336"/>
    <w:rsid w:val="007D347A"/>
    <w:rsid w:val="007D3AA4"/>
    <w:rsid w:val="007F4FED"/>
    <w:rsid w:val="007F7AA6"/>
    <w:rsid w:val="00800314"/>
    <w:rsid w:val="008035CE"/>
    <w:rsid w:val="00806946"/>
    <w:rsid w:val="0081663F"/>
    <w:rsid w:val="00823624"/>
    <w:rsid w:val="00837E47"/>
    <w:rsid w:val="008518FE"/>
    <w:rsid w:val="0085659C"/>
    <w:rsid w:val="008609E0"/>
    <w:rsid w:val="00864212"/>
    <w:rsid w:val="00872026"/>
    <w:rsid w:val="0087792E"/>
    <w:rsid w:val="00882999"/>
    <w:rsid w:val="00883EAF"/>
    <w:rsid w:val="00884484"/>
    <w:rsid w:val="00885258"/>
    <w:rsid w:val="00886A44"/>
    <w:rsid w:val="00896AA7"/>
    <w:rsid w:val="00896B0D"/>
    <w:rsid w:val="008A30C3"/>
    <w:rsid w:val="008A3C23"/>
    <w:rsid w:val="008B574D"/>
    <w:rsid w:val="008C49CC"/>
    <w:rsid w:val="008D69E9"/>
    <w:rsid w:val="008E0645"/>
    <w:rsid w:val="008F594A"/>
    <w:rsid w:val="00904C7E"/>
    <w:rsid w:val="0091035B"/>
    <w:rsid w:val="00974419"/>
    <w:rsid w:val="009802CB"/>
    <w:rsid w:val="00997E40"/>
    <w:rsid w:val="009A1F6E"/>
    <w:rsid w:val="009C1091"/>
    <w:rsid w:val="009C3710"/>
    <w:rsid w:val="009C7D17"/>
    <w:rsid w:val="009D1006"/>
    <w:rsid w:val="009D14B5"/>
    <w:rsid w:val="009D1FA3"/>
    <w:rsid w:val="009E23C6"/>
    <w:rsid w:val="009E484E"/>
    <w:rsid w:val="009E52D0"/>
    <w:rsid w:val="009E64FA"/>
    <w:rsid w:val="009F40FB"/>
    <w:rsid w:val="009F4B45"/>
    <w:rsid w:val="00A07489"/>
    <w:rsid w:val="00A22FCB"/>
    <w:rsid w:val="00A25B3B"/>
    <w:rsid w:val="00A27F6F"/>
    <w:rsid w:val="00A40127"/>
    <w:rsid w:val="00A43CEA"/>
    <w:rsid w:val="00A472F1"/>
    <w:rsid w:val="00A5237D"/>
    <w:rsid w:val="00A554A3"/>
    <w:rsid w:val="00A60725"/>
    <w:rsid w:val="00A758EA"/>
    <w:rsid w:val="00A90CF0"/>
    <w:rsid w:val="00A91937"/>
    <w:rsid w:val="00A9434E"/>
    <w:rsid w:val="00A95C50"/>
    <w:rsid w:val="00AB608B"/>
    <w:rsid w:val="00AB79A6"/>
    <w:rsid w:val="00AB7BE9"/>
    <w:rsid w:val="00AC0C15"/>
    <w:rsid w:val="00AC4850"/>
    <w:rsid w:val="00AE7489"/>
    <w:rsid w:val="00B00A35"/>
    <w:rsid w:val="00B105D9"/>
    <w:rsid w:val="00B13430"/>
    <w:rsid w:val="00B16DB5"/>
    <w:rsid w:val="00B250A8"/>
    <w:rsid w:val="00B4221F"/>
    <w:rsid w:val="00B47B59"/>
    <w:rsid w:val="00B53F81"/>
    <w:rsid w:val="00B55D95"/>
    <w:rsid w:val="00B56C2B"/>
    <w:rsid w:val="00B60052"/>
    <w:rsid w:val="00B654C3"/>
    <w:rsid w:val="00B65BD3"/>
    <w:rsid w:val="00B70469"/>
    <w:rsid w:val="00B72DD8"/>
    <w:rsid w:val="00B72E09"/>
    <w:rsid w:val="00B85D6E"/>
    <w:rsid w:val="00B9224D"/>
    <w:rsid w:val="00BA6AB1"/>
    <w:rsid w:val="00BB2789"/>
    <w:rsid w:val="00BD16E8"/>
    <w:rsid w:val="00BF0C69"/>
    <w:rsid w:val="00BF629B"/>
    <w:rsid w:val="00BF655C"/>
    <w:rsid w:val="00C02358"/>
    <w:rsid w:val="00C04222"/>
    <w:rsid w:val="00C04A43"/>
    <w:rsid w:val="00C075EF"/>
    <w:rsid w:val="00C11E83"/>
    <w:rsid w:val="00C16802"/>
    <w:rsid w:val="00C220E0"/>
    <w:rsid w:val="00C2378A"/>
    <w:rsid w:val="00C30698"/>
    <w:rsid w:val="00C378A1"/>
    <w:rsid w:val="00C4615F"/>
    <w:rsid w:val="00C47649"/>
    <w:rsid w:val="00C56974"/>
    <w:rsid w:val="00C621D6"/>
    <w:rsid w:val="00C671DB"/>
    <w:rsid w:val="00C745BB"/>
    <w:rsid w:val="00C75907"/>
    <w:rsid w:val="00C774F2"/>
    <w:rsid w:val="00C82D86"/>
    <w:rsid w:val="00C83D07"/>
    <w:rsid w:val="00C907C9"/>
    <w:rsid w:val="00C91927"/>
    <w:rsid w:val="00C96574"/>
    <w:rsid w:val="00C97A86"/>
    <w:rsid w:val="00CA30B7"/>
    <w:rsid w:val="00CB4B8D"/>
    <w:rsid w:val="00CC0DDA"/>
    <w:rsid w:val="00CC2153"/>
    <w:rsid w:val="00CC3C47"/>
    <w:rsid w:val="00CD684F"/>
    <w:rsid w:val="00CD6D5A"/>
    <w:rsid w:val="00CE2E10"/>
    <w:rsid w:val="00D06623"/>
    <w:rsid w:val="00D07A22"/>
    <w:rsid w:val="00D14C6B"/>
    <w:rsid w:val="00D21016"/>
    <w:rsid w:val="00D244DB"/>
    <w:rsid w:val="00D4717C"/>
    <w:rsid w:val="00D5536F"/>
    <w:rsid w:val="00D56935"/>
    <w:rsid w:val="00D716BA"/>
    <w:rsid w:val="00D71C81"/>
    <w:rsid w:val="00D758C6"/>
    <w:rsid w:val="00D7612F"/>
    <w:rsid w:val="00D7797A"/>
    <w:rsid w:val="00D90C10"/>
    <w:rsid w:val="00D92E96"/>
    <w:rsid w:val="00DA258C"/>
    <w:rsid w:val="00DA4345"/>
    <w:rsid w:val="00DB076B"/>
    <w:rsid w:val="00DB0BEA"/>
    <w:rsid w:val="00DB73F6"/>
    <w:rsid w:val="00DC3F2A"/>
    <w:rsid w:val="00DE07FA"/>
    <w:rsid w:val="00DE20DB"/>
    <w:rsid w:val="00DF2DDE"/>
    <w:rsid w:val="00DF77C8"/>
    <w:rsid w:val="00E01667"/>
    <w:rsid w:val="00E01852"/>
    <w:rsid w:val="00E02DEB"/>
    <w:rsid w:val="00E338E1"/>
    <w:rsid w:val="00E36209"/>
    <w:rsid w:val="00E3695B"/>
    <w:rsid w:val="00E36C2B"/>
    <w:rsid w:val="00E37AF9"/>
    <w:rsid w:val="00E420BB"/>
    <w:rsid w:val="00E50DF6"/>
    <w:rsid w:val="00E5414B"/>
    <w:rsid w:val="00E6122F"/>
    <w:rsid w:val="00E6336D"/>
    <w:rsid w:val="00E6366C"/>
    <w:rsid w:val="00E646BD"/>
    <w:rsid w:val="00E72736"/>
    <w:rsid w:val="00E765C3"/>
    <w:rsid w:val="00E870AC"/>
    <w:rsid w:val="00E965C5"/>
    <w:rsid w:val="00E96A3A"/>
    <w:rsid w:val="00E97402"/>
    <w:rsid w:val="00E97B99"/>
    <w:rsid w:val="00EB2E9D"/>
    <w:rsid w:val="00ED1E14"/>
    <w:rsid w:val="00EE6FFC"/>
    <w:rsid w:val="00EE782C"/>
    <w:rsid w:val="00EF10AC"/>
    <w:rsid w:val="00EF4701"/>
    <w:rsid w:val="00EF564E"/>
    <w:rsid w:val="00F003CE"/>
    <w:rsid w:val="00F035F7"/>
    <w:rsid w:val="00F071C4"/>
    <w:rsid w:val="00F22198"/>
    <w:rsid w:val="00F33D49"/>
    <w:rsid w:val="00F3481E"/>
    <w:rsid w:val="00F530F9"/>
    <w:rsid w:val="00F577F6"/>
    <w:rsid w:val="00F62A4F"/>
    <w:rsid w:val="00F6308E"/>
    <w:rsid w:val="00F63156"/>
    <w:rsid w:val="00F65266"/>
    <w:rsid w:val="00F70A9F"/>
    <w:rsid w:val="00F751E1"/>
    <w:rsid w:val="00F81F24"/>
    <w:rsid w:val="00F932B6"/>
    <w:rsid w:val="00FB02C3"/>
    <w:rsid w:val="00FC0B7B"/>
    <w:rsid w:val="00FC2399"/>
    <w:rsid w:val="00FC3E7F"/>
    <w:rsid w:val="00FD183C"/>
    <w:rsid w:val="00FD347F"/>
    <w:rsid w:val="00FF1646"/>
    <w:rsid w:val="00FF3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25CE737"/>
  <w15:chartTrackingRefBased/>
  <w15:docId w15:val="{FEB334D7-DBCF-44BC-9FC5-B79C35D73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1DF8"/>
  </w:style>
  <w:style w:type="paragraph" w:styleId="Heading1">
    <w:name w:val="heading 1"/>
    <w:basedOn w:val="Normal"/>
    <w:next w:val="Normal"/>
    <w:link w:val="Heading1Char"/>
    <w:uiPriority w:val="9"/>
    <w:qFormat/>
    <w:rsid w:val="004D1DF8"/>
    <w:pPr>
      <w:keepNext/>
      <w:numPr>
        <w:numId w:val="1"/>
      </w:numPr>
      <w:spacing w:before="240" w:after="80"/>
      <w:jc w:val="center"/>
      <w:outlineLvl w:val="0"/>
    </w:pPr>
    <w:rPr>
      <w:b/>
      <w:color w:val="004496"/>
      <w:kern w:val="28"/>
    </w:rPr>
  </w:style>
  <w:style w:type="paragraph" w:styleId="Heading2">
    <w:name w:val="heading 2"/>
    <w:basedOn w:val="Normal"/>
    <w:next w:val="Normal"/>
    <w:link w:val="Heading2Char"/>
    <w:uiPriority w:val="9"/>
    <w:qFormat/>
    <w:rsid w:val="00D7797A"/>
    <w:pPr>
      <w:keepNext/>
      <w:numPr>
        <w:ilvl w:val="1"/>
        <w:numId w:val="1"/>
      </w:numPr>
      <w:spacing w:before="120" w:after="60"/>
      <w:outlineLvl w:val="1"/>
    </w:pPr>
    <w:rPr>
      <w:i/>
      <w:iCs/>
    </w:rPr>
  </w:style>
  <w:style w:type="paragraph" w:styleId="Heading3">
    <w:name w:val="heading 3"/>
    <w:basedOn w:val="Normal"/>
    <w:next w:val="Normal"/>
    <w:uiPriority w:val="9"/>
    <w:qFormat/>
    <w:rsid w:val="00D7797A"/>
    <w:pPr>
      <w:keepNext/>
      <w:numPr>
        <w:ilvl w:val="2"/>
        <w:numId w:val="1"/>
      </w:numPr>
      <w:outlineLvl w:val="2"/>
    </w:pPr>
    <w:rPr>
      <w:i/>
      <w:iCs/>
    </w:rPr>
  </w:style>
  <w:style w:type="paragraph" w:styleId="Heading4">
    <w:name w:val="heading 4"/>
    <w:basedOn w:val="Normal"/>
    <w:next w:val="Normal"/>
    <w:uiPriority w:val="9"/>
    <w:qFormat/>
    <w:pPr>
      <w:keepNext/>
      <w:numPr>
        <w:ilvl w:val="3"/>
        <w:numId w:val="1"/>
      </w:numPr>
      <w:spacing w:before="240" w:after="60"/>
      <w:outlineLvl w:val="3"/>
    </w:pPr>
    <w:rPr>
      <w:i/>
      <w:iCs/>
      <w:sz w:val="18"/>
      <w:szCs w:val="18"/>
    </w:rPr>
  </w:style>
  <w:style w:type="paragraph" w:styleId="Heading5">
    <w:name w:val="heading 5"/>
    <w:basedOn w:val="Normal"/>
    <w:next w:val="Normal"/>
    <w:uiPriority w:val="9"/>
    <w:qFormat/>
    <w:pPr>
      <w:numPr>
        <w:ilvl w:val="4"/>
        <w:numId w:val="1"/>
      </w:numPr>
      <w:spacing w:before="240" w:after="60"/>
      <w:outlineLvl w:val="4"/>
    </w:pPr>
    <w:rPr>
      <w:sz w:val="18"/>
      <w:szCs w:val="18"/>
    </w:rPr>
  </w:style>
  <w:style w:type="paragraph" w:styleId="Heading6">
    <w:name w:val="heading 6"/>
    <w:basedOn w:val="Normal"/>
    <w:next w:val="Normal"/>
    <w:uiPriority w:val="9"/>
    <w:qFormat/>
    <w:pPr>
      <w:numPr>
        <w:ilvl w:val="5"/>
        <w:numId w:val="1"/>
      </w:numPr>
      <w:spacing w:before="240" w:after="60"/>
      <w:outlineLvl w:val="5"/>
    </w:pPr>
    <w:rPr>
      <w:i/>
      <w:iCs/>
      <w:sz w:val="16"/>
      <w:szCs w:val="16"/>
    </w:rPr>
  </w:style>
  <w:style w:type="paragraph" w:styleId="Heading7">
    <w:name w:val="heading 7"/>
    <w:basedOn w:val="Normal"/>
    <w:next w:val="Normal"/>
    <w:uiPriority w:val="9"/>
    <w:qFormat/>
    <w:pPr>
      <w:numPr>
        <w:ilvl w:val="6"/>
        <w:numId w:val="1"/>
      </w:numPr>
      <w:spacing w:before="240" w:after="60"/>
      <w:outlineLvl w:val="6"/>
    </w:pPr>
    <w:rPr>
      <w:sz w:val="16"/>
      <w:szCs w:val="16"/>
    </w:rPr>
  </w:style>
  <w:style w:type="paragraph" w:styleId="Heading8">
    <w:name w:val="heading 8"/>
    <w:basedOn w:val="Normal"/>
    <w:next w:val="Normal"/>
    <w:uiPriority w:val="9"/>
    <w:qFormat/>
    <w:pPr>
      <w:numPr>
        <w:ilvl w:val="7"/>
        <w:numId w:val="1"/>
      </w:numPr>
      <w:spacing w:before="240" w:after="60"/>
      <w:outlineLvl w:val="7"/>
    </w:pPr>
    <w:rPr>
      <w:i/>
      <w:iCs/>
      <w:sz w:val="16"/>
      <w:szCs w:val="16"/>
    </w:rPr>
  </w:style>
  <w:style w:type="paragraph" w:styleId="Heading9">
    <w:name w:val="heading 9"/>
    <w:basedOn w:val="Normal"/>
    <w:next w:val="Normal"/>
    <w:uiPriority w:val="9"/>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semiHidden/>
    <w:rPr>
      <w:vertAlign w:val="superscript"/>
    </w:rPr>
  </w:style>
  <w:style w:type="paragraph" w:styleId="Footer">
    <w:name w:val="footer"/>
    <w:basedOn w:val="Normal"/>
    <w:link w:val="FooterChar"/>
    <w:uiPriority w:val="99"/>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link w:val="TableTitleChar"/>
    <w:pPr>
      <w:jc w:val="center"/>
    </w:pPr>
    <w:rPr>
      <w:smallCaps/>
      <w:sz w:val="16"/>
      <w:szCs w:val="16"/>
    </w:rPr>
  </w:style>
  <w:style w:type="paragraph" w:customStyle="1" w:styleId="ReferenceHead">
    <w:name w:val="Reference Head"/>
    <w:basedOn w:val="Heading1"/>
    <w:link w:val="ReferenceHeadChar"/>
    <w:pPr>
      <w:numPr>
        <w:numId w:val="0"/>
      </w:numPr>
    </w:pPr>
  </w:style>
  <w:style w:type="paragraph" w:styleId="Header">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link w:val="BodyTextIndentChar"/>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BalloonText">
    <w:name w:val="Balloon Text"/>
    <w:basedOn w:val="Normal"/>
    <w:link w:val="BalloonTextChar"/>
    <w:rsid w:val="00F33D49"/>
    <w:rPr>
      <w:rFonts w:ascii="Tahoma" w:hAnsi="Tahoma" w:cs="Tahoma"/>
      <w:sz w:val="16"/>
      <w:szCs w:val="16"/>
    </w:rPr>
  </w:style>
  <w:style w:type="character" w:customStyle="1" w:styleId="BalloonTextChar">
    <w:name w:val="Balloon Text Char"/>
    <w:link w:val="BalloonText"/>
    <w:rsid w:val="00F33D49"/>
    <w:rPr>
      <w:rFonts w:ascii="Tahoma" w:hAnsi="Tahoma" w:cs="Tahoma"/>
      <w:sz w:val="16"/>
      <w:szCs w:val="16"/>
    </w:rPr>
  </w:style>
  <w:style w:type="character" w:customStyle="1" w:styleId="MediumGrid11">
    <w:name w:val="Medium Grid 11"/>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MS Mincho" w:hAnsi="Formata-Regular" w:cs="Formata-Regular"/>
      <w:color w:val="000000"/>
      <w:sz w:val="22"/>
      <w:szCs w:val="22"/>
      <w:lang w:eastAsia="ja-JP"/>
    </w:rPr>
  </w:style>
  <w:style w:type="character" w:customStyle="1" w:styleId="BodyText1">
    <w:name w:val="Body Text1"/>
    <w:uiPriority w:val="99"/>
    <w:rsid w:val="00C82D86"/>
    <w:rPr>
      <w:rFonts w:ascii="Verdana" w:hAnsi="Verdana" w:cs="Verdana"/>
      <w:color w:val="000000"/>
      <w:sz w:val="22"/>
      <w:szCs w:val="22"/>
    </w:rPr>
  </w:style>
  <w:style w:type="character" w:customStyle="1" w:styleId="bodytype">
    <w:name w:val="body type"/>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Heading1Char">
    <w:name w:val="Heading 1 Char"/>
    <w:link w:val="Heading1"/>
    <w:uiPriority w:val="9"/>
    <w:rsid w:val="004D1DF8"/>
    <w:rPr>
      <w:b/>
      <w:color w:val="004496"/>
      <w:kern w:val="28"/>
    </w:rPr>
  </w:style>
  <w:style w:type="character" w:customStyle="1" w:styleId="ReferenceHeadChar">
    <w:name w:val="Reference Head Char"/>
    <w:link w:val="ReferenceHead"/>
    <w:rsid w:val="003F52AD"/>
    <w:rPr>
      <w:smallCaps/>
      <w:kern w:val="28"/>
    </w:rPr>
  </w:style>
  <w:style w:type="character" w:customStyle="1" w:styleId="Style1Char">
    <w:name w:val="Style1 Char"/>
    <w:link w:val="Style1"/>
    <w:rsid w:val="003F52AD"/>
    <w:rPr>
      <w:smallCaps/>
      <w:kern w:val="28"/>
    </w:rPr>
  </w:style>
  <w:style w:type="paragraph" w:customStyle="1" w:styleId="ColorfulShading-Accent11">
    <w:name w:val="Colorful Shading - Accent 11"/>
    <w:hidden/>
    <w:uiPriority w:val="99"/>
    <w:semiHidden/>
    <w:rsid w:val="001B36B1"/>
  </w:style>
  <w:style w:type="character" w:customStyle="1" w:styleId="BodyText2">
    <w:name w:val="Body Text2"/>
    <w:uiPriority w:val="99"/>
    <w:rsid w:val="001B36B1"/>
    <w:rPr>
      <w:rFonts w:ascii="Verdana" w:hAnsi="Verdana" w:cs="Verdana"/>
      <w:color w:val="000000"/>
      <w:sz w:val="22"/>
      <w:szCs w:val="22"/>
    </w:rPr>
  </w:style>
  <w:style w:type="character" w:customStyle="1" w:styleId="Heading2Char">
    <w:name w:val="Heading 2 Char"/>
    <w:link w:val="Heading2"/>
    <w:uiPriority w:val="9"/>
    <w:rsid w:val="00D7797A"/>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link w:val="TextL-MAG"/>
    <w:rsid w:val="009C7D17"/>
    <w:rPr>
      <w:rFonts w:ascii="Arial" w:eastAsia="MS Mincho" w:hAnsi="Arial"/>
      <w:sz w:val="18"/>
      <w:szCs w:val="22"/>
      <w:lang w:eastAsia="ja-JP"/>
    </w:rPr>
  </w:style>
  <w:style w:type="character" w:customStyle="1" w:styleId="FooterChar">
    <w:name w:val="Footer Char"/>
    <w:basedOn w:val="DefaultParagraphFont"/>
    <w:link w:val="Footer"/>
    <w:uiPriority w:val="99"/>
    <w:rsid w:val="00D90C10"/>
  </w:style>
  <w:style w:type="character" w:customStyle="1" w:styleId="FootnoteTextChar">
    <w:name w:val="Footnote Text Char"/>
    <w:link w:val="FootnoteText"/>
    <w:semiHidden/>
    <w:rsid w:val="00C075EF"/>
    <w:rPr>
      <w:sz w:val="16"/>
      <w:szCs w:val="16"/>
    </w:rPr>
  </w:style>
  <w:style w:type="character" w:customStyle="1" w:styleId="BodyTextIndentChar">
    <w:name w:val="Body Text Indent Char"/>
    <w:link w:val="BodyTextIndent"/>
    <w:rsid w:val="003F26BD"/>
    <w:rPr>
      <w:szCs w:val="24"/>
    </w:rPr>
  </w:style>
  <w:style w:type="character" w:customStyle="1" w:styleId="m5113501246024331607m-6864882937387638336gmail-il">
    <w:name w:val="m_5113501246024331607m_-6864882937387638336gmail-il"/>
    <w:basedOn w:val="DefaultParagraphFont"/>
    <w:rsid w:val="0076355A"/>
  </w:style>
  <w:style w:type="paragraph" w:customStyle="1" w:styleId="ColorfulList-Accent11">
    <w:name w:val="Colorful List - Accent 11"/>
    <w:basedOn w:val="Normal"/>
    <w:uiPriority w:val="34"/>
    <w:qFormat/>
    <w:rsid w:val="0076355A"/>
    <w:pPr>
      <w:ind w:left="720"/>
      <w:contextualSpacing/>
    </w:pPr>
  </w:style>
  <w:style w:type="character" w:customStyle="1" w:styleId="apple-converted-space">
    <w:name w:val="apple-converted-space"/>
    <w:basedOn w:val="DefaultParagraphFont"/>
    <w:rsid w:val="00F932B6"/>
  </w:style>
  <w:style w:type="character" w:styleId="Strong">
    <w:name w:val="Strong"/>
    <w:basedOn w:val="DefaultParagraphFont"/>
    <w:qFormat/>
    <w:rsid w:val="003A191F"/>
    <w:rPr>
      <w:b/>
      <w:bCs/>
    </w:rPr>
  </w:style>
  <w:style w:type="paragraph" w:customStyle="1" w:styleId="Style2">
    <w:name w:val="Style2"/>
    <w:basedOn w:val="Normal"/>
    <w:link w:val="Style2Char"/>
    <w:autoRedefine/>
    <w:qFormat/>
    <w:rsid w:val="003A191F"/>
    <w:rPr>
      <w:b/>
    </w:rPr>
  </w:style>
  <w:style w:type="paragraph" w:customStyle="1" w:styleId="Style3">
    <w:name w:val="Style3"/>
    <w:basedOn w:val="Heading1"/>
    <w:link w:val="Style3Char"/>
    <w:qFormat/>
    <w:rsid w:val="00C96574"/>
  </w:style>
  <w:style w:type="character" w:customStyle="1" w:styleId="Style2Char">
    <w:name w:val="Style2 Char"/>
    <w:basedOn w:val="DefaultParagraphFont"/>
    <w:link w:val="Style2"/>
    <w:rsid w:val="003A191F"/>
    <w:rPr>
      <w:b/>
    </w:rPr>
  </w:style>
  <w:style w:type="character" w:customStyle="1" w:styleId="Style3Char">
    <w:name w:val="Style3 Char"/>
    <w:basedOn w:val="Heading1Char"/>
    <w:link w:val="Style3"/>
    <w:rsid w:val="00C96574"/>
    <w:rPr>
      <w:rFonts w:ascii="Helvetica" w:hAnsi="Helvetica"/>
      <w:b/>
      <w:color w:val="004496"/>
      <w:kern w:val="28"/>
    </w:rPr>
  </w:style>
  <w:style w:type="paragraph" w:customStyle="1" w:styleId="Style4">
    <w:name w:val="Style4"/>
    <w:basedOn w:val="TableTitle"/>
    <w:link w:val="Style4Char"/>
    <w:qFormat/>
    <w:rsid w:val="007F4FED"/>
    <w:rPr>
      <w:smallCaps w:val="0"/>
    </w:rPr>
  </w:style>
  <w:style w:type="character" w:customStyle="1" w:styleId="TableTitleChar">
    <w:name w:val="Table Title Char"/>
    <w:basedOn w:val="DefaultParagraphFont"/>
    <w:link w:val="TableTitle"/>
    <w:rsid w:val="007F4FED"/>
    <w:rPr>
      <w:smallCaps/>
      <w:sz w:val="16"/>
      <w:szCs w:val="16"/>
    </w:rPr>
  </w:style>
  <w:style w:type="character" w:customStyle="1" w:styleId="Style4Char">
    <w:name w:val="Style4 Char"/>
    <w:basedOn w:val="TableTitleChar"/>
    <w:link w:val="Style4"/>
    <w:rsid w:val="007F4FED"/>
    <w:rPr>
      <w:smallCaps w:val="0"/>
      <w:sz w:val="16"/>
      <w:szCs w:val="16"/>
    </w:rPr>
  </w:style>
  <w:style w:type="paragraph" w:styleId="NormalWeb">
    <w:name w:val="Normal (Web)"/>
    <w:basedOn w:val="Normal"/>
    <w:rsid w:val="00997E40"/>
    <w:rPr>
      <w:sz w:val="24"/>
      <w:szCs w:val="24"/>
    </w:rPr>
  </w:style>
  <w:style w:type="table" w:styleId="TableGrid">
    <w:name w:val="Table Grid"/>
    <w:basedOn w:val="TableNormal"/>
    <w:rsid w:val="00B13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65F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420538">
      <w:bodyDiv w:val="1"/>
      <w:marLeft w:val="0"/>
      <w:marRight w:val="0"/>
      <w:marTop w:val="0"/>
      <w:marBottom w:val="0"/>
      <w:divBdr>
        <w:top w:val="none" w:sz="0" w:space="0" w:color="auto"/>
        <w:left w:val="none" w:sz="0" w:space="0" w:color="auto"/>
        <w:bottom w:val="none" w:sz="0" w:space="0" w:color="auto"/>
        <w:right w:val="none" w:sz="0" w:space="0" w:color="auto"/>
      </w:divBdr>
      <w:divsChild>
        <w:div w:id="319309106">
          <w:marLeft w:val="0"/>
          <w:marRight w:val="0"/>
          <w:marTop w:val="0"/>
          <w:marBottom w:val="0"/>
          <w:divBdr>
            <w:top w:val="none" w:sz="0" w:space="0" w:color="auto"/>
            <w:left w:val="none" w:sz="0" w:space="0" w:color="auto"/>
            <w:bottom w:val="none" w:sz="0" w:space="0" w:color="auto"/>
            <w:right w:val="none" w:sz="0" w:space="0" w:color="auto"/>
          </w:divBdr>
        </w:div>
        <w:div w:id="1397623839">
          <w:marLeft w:val="0"/>
          <w:marRight w:val="0"/>
          <w:marTop w:val="0"/>
          <w:marBottom w:val="0"/>
          <w:divBdr>
            <w:top w:val="none" w:sz="0" w:space="0" w:color="auto"/>
            <w:left w:val="none" w:sz="0" w:space="0" w:color="auto"/>
            <w:bottom w:val="none" w:sz="0" w:space="0" w:color="auto"/>
            <w:right w:val="none" w:sz="0" w:space="0" w:color="auto"/>
          </w:divBdr>
        </w:div>
      </w:divsChild>
    </w:div>
    <w:div w:id="1679380084">
      <w:bodyDiv w:val="1"/>
      <w:marLeft w:val="0"/>
      <w:marRight w:val="0"/>
      <w:marTop w:val="0"/>
      <w:marBottom w:val="0"/>
      <w:divBdr>
        <w:top w:val="none" w:sz="0" w:space="0" w:color="auto"/>
        <w:left w:val="none" w:sz="0" w:space="0" w:color="auto"/>
        <w:bottom w:val="none" w:sz="0" w:space="0" w:color="auto"/>
        <w:right w:val="none" w:sz="0" w:space="0" w:color="auto"/>
      </w:divBdr>
      <w:divsChild>
        <w:div w:id="966931408">
          <w:marLeft w:val="0"/>
          <w:marRight w:val="0"/>
          <w:marTop w:val="0"/>
          <w:marBottom w:val="0"/>
          <w:divBdr>
            <w:top w:val="none" w:sz="0" w:space="0" w:color="auto"/>
            <w:left w:val="none" w:sz="0" w:space="0" w:color="auto"/>
            <w:bottom w:val="none" w:sz="0" w:space="0" w:color="auto"/>
            <w:right w:val="none" w:sz="0" w:space="0" w:color="auto"/>
          </w:divBdr>
        </w:div>
        <w:div w:id="973607158">
          <w:marLeft w:val="0"/>
          <w:marRight w:val="0"/>
          <w:marTop w:val="0"/>
          <w:marBottom w:val="0"/>
          <w:divBdr>
            <w:top w:val="none" w:sz="0" w:space="0" w:color="auto"/>
            <w:left w:val="none" w:sz="0" w:space="0" w:color="auto"/>
            <w:bottom w:val="none" w:sz="0" w:space="0" w:color="auto"/>
            <w:right w:val="none" w:sz="0" w:space="0" w:color="auto"/>
          </w:divBdr>
        </w:div>
        <w:div w:id="1100833501">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mckerah\Desktop\ieee_tj_template_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99508-0BA2-47F9-A8D7-5A5A91141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ieee_tj_template_17</Template>
  <TotalTime>144</TotalTime>
  <Pages>1</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3032</CharactersWithSpaces>
  <SharedDoc>false</SharedDoc>
  <HLinks>
    <vt:vector size="60" baseType="variant">
      <vt:variant>
        <vt:i4>65611</vt:i4>
      </vt:variant>
      <vt:variant>
        <vt:i4>33</vt:i4>
      </vt:variant>
      <vt:variant>
        <vt:i4>0</vt:i4>
      </vt:variant>
      <vt:variant>
        <vt:i4>5</vt:i4>
      </vt:variant>
      <vt:variant>
        <vt:lpwstr>http://www.ieee.org/publications_standards/publications/rights/index.html</vt:lpwstr>
      </vt:variant>
      <vt:variant>
        <vt:lpwstr/>
      </vt:variant>
      <vt:variant>
        <vt:i4>1704042</vt:i4>
      </vt:variant>
      <vt:variant>
        <vt:i4>30</vt:i4>
      </vt:variant>
      <vt:variant>
        <vt:i4>0</vt:i4>
      </vt:variant>
      <vt:variant>
        <vt:i4>5</vt:i4>
      </vt:variant>
      <vt:variant>
        <vt:lpwstr>http://www.ieee.org/publications_standards/publications/authors/authors_submission.html</vt:lpwstr>
      </vt:variant>
      <vt:variant>
        <vt:lpwstr/>
      </vt:variant>
      <vt:variant>
        <vt:i4>3670090</vt:i4>
      </vt:variant>
      <vt:variant>
        <vt:i4>27</vt:i4>
      </vt:variant>
      <vt:variant>
        <vt:i4>0</vt:i4>
      </vt:variant>
      <vt:variant>
        <vt:i4>5</vt:i4>
      </vt:variant>
      <vt:variant>
        <vt:lpwstr>http://www.ieee.org/authortools</vt:lpwstr>
      </vt:variant>
      <vt:variant>
        <vt:lpwstr/>
      </vt:variant>
      <vt:variant>
        <vt:i4>2555906</vt:i4>
      </vt:variant>
      <vt:variant>
        <vt:i4>24</vt:i4>
      </vt:variant>
      <vt:variant>
        <vt:i4>0</vt:i4>
      </vt:variant>
      <vt:variant>
        <vt:i4>5</vt:i4>
      </vt:variant>
      <vt:variant>
        <vt:lpwstr>mailto:graphics@ieee.org</vt:lpwstr>
      </vt:variant>
      <vt:variant>
        <vt:lpwstr/>
      </vt:variant>
      <vt:variant>
        <vt:i4>7405581</vt:i4>
      </vt:variant>
      <vt:variant>
        <vt:i4>21</vt:i4>
      </vt:variant>
      <vt:variant>
        <vt:i4>0</vt:i4>
      </vt:variant>
      <vt:variant>
        <vt:i4>5</vt:i4>
      </vt:variant>
      <vt:variant>
        <vt:lpwstr>http://graphicsqc.ieee.org/</vt:lpwstr>
      </vt:variant>
      <vt:variant>
        <vt:lpwstr/>
      </vt:variant>
      <vt:variant>
        <vt:i4>3670090</vt:i4>
      </vt:variant>
      <vt:variant>
        <vt:i4>15</vt:i4>
      </vt:variant>
      <vt:variant>
        <vt:i4>0</vt:i4>
      </vt:variant>
      <vt:variant>
        <vt:i4>5</vt:i4>
      </vt:variant>
      <vt:variant>
        <vt:lpwstr>http://www.ieee.org/authortools</vt:lpwstr>
      </vt:variant>
      <vt:variant>
        <vt:lpwstr/>
      </vt:variant>
      <vt:variant>
        <vt:i4>7602227</vt:i4>
      </vt:variant>
      <vt:variant>
        <vt:i4>9</vt:i4>
      </vt:variant>
      <vt:variant>
        <vt:i4>0</vt:i4>
      </vt:variant>
      <vt:variant>
        <vt:i4>5</vt:i4>
      </vt:variant>
      <vt:variant>
        <vt:lpwstr>https://www.overleaf.com/blog/278-how-to-use-overleaf-with-ieee-collabratec-your-quick-guide-to-getting-started%23.Vp6tpPkrKM9</vt:lpwstr>
      </vt:variant>
      <vt:variant>
        <vt:lpwstr/>
      </vt:variant>
      <vt:variant>
        <vt:i4>3670090</vt:i4>
      </vt:variant>
      <vt:variant>
        <vt:i4>6</vt:i4>
      </vt:variant>
      <vt:variant>
        <vt:i4>0</vt:i4>
      </vt:variant>
      <vt:variant>
        <vt:i4>5</vt:i4>
      </vt:variant>
      <vt:variant>
        <vt:lpwstr>http://www.ieee.org/authortools</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Tiffany McKerahan</dc:creator>
  <cp:keywords/>
  <cp:lastModifiedBy>PUDI SEKHAR</cp:lastModifiedBy>
  <cp:revision>133</cp:revision>
  <cp:lastPrinted>2018-11-03T05:36:00Z</cp:lastPrinted>
  <dcterms:created xsi:type="dcterms:W3CDTF">2018-11-03T05:36:00Z</dcterms:created>
  <dcterms:modified xsi:type="dcterms:W3CDTF">2023-12-07T14:18:00Z</dcterms:modified>
</cp:coreProperties>
</file>